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B8" w:rsidRDefault="00BD70EA" w:rsidP="006A5A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171575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0EA" w:rsidRDefault="00BD70EA">
                            <w:r w:rsidRPr="00BD70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9335" cy="7619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90" cy="776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25pt;width:92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" stroked="f">
                <v:textbox>
                  <w:txbxContent>
                    <w:p w:rsidR="00BD70EA" w:rsidRDefault="00BD70EA">
                      <w:r w:rsidRPr="00BD70EA">
                        <w:drawing>
                          <wp:inline distT="0" distB="0" distL="0" distR="0">
                            <wp:extent cx="1029335" cy="7619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90" cy="776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297B" w:rsidRPr="001339B5" w:rsidRDefault="001A33AE" w:rsidP="008F5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70297B" w:rsidRPr="001339B5">
        <w:rPr>
          <w:b/>
          <w:sz w:val="32"/>
          <w:szCs w:val="32"/>
        </w:rPr>
        <w:t>STUDENT INFORMATION FORM</w:t>
      </w:r>
    </w:p>
    <w:p w:rsidR="008F5BB8" w:rsidRDefault="008F5BB8" w:rsidP="008F5BB8">
      <w:pPr>
        <w:pBdr>
          <w:bottom w:val="single" w:sz="12" w:space="1" w:color="auto"/>
        </w:pBdr>
      </w:pPr>
    </w:p>
    <w:p w:rsidR="00901A69" w:rsidRDefault="00901A69" w:rsidP="008F5BB8"/>
    <w:p w:rsidR="006A5A50" w:rsidRDefault="00BD70EA" w:rsidP="001339B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218440</wp:posOffset>
                </wp:positionV>
                <wp:extent cx="6600825" cy="314960"/>
                <wp:effectExtent l="0" t="0" r="2857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314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624E" w:rsidRPr="00DA32C5" w:rsidRDefault="0037624E" w:rsidP="0037624E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39B5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 MEMBER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5pt;margin-top:17.2pt;width:519.7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" fillcolor="#d5dce4 [671]" strokeweight=".5pt">
                <v:path arrowok="t"/>
                <v:textbox style="mso-fit-shape-to-text:t">
                  <w:txbxContent>
                    <w:p w:rsidR="0037624E" w:rsidRPr="00DA32C5" w:rsidRDefault="0037624E" w:rsidP="0037624E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1339B5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AND MEMBER 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1A69" w:rsidRDefault="00901A69" w:rsidP="008F5BB8"/>
    <w:p w:rsidR="001339B5" w:rsidRPr="008C1D66" w:rsidRDefault="000123E8" w:rsidP="008F5B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D520D">
        <w:rPr>
          <w:b/>
          <w:sz w:val="24"/>
          <w:szCs w:val="24"/>
        </w:rPr>
        <w:t xml:space="preserve">Student </w:t>
      </w:r>
      <w:r w:rsidR="001339B5" w:rsidRPr="008C1D66">
        <w:rPr>
          <w:b/>
          <w:sz w:val="24"/>
          <w:szCs w:val="24"/>
        </w:rPr>
        <w:t>Name:  ___________________________   ______________</w:t>
      </w:r>
      <w:r w:rsidR="008C1D66">
        <w:rPr>
          <w:b/>
          <w:sz w:val="24"/>
          <w:szCs w:val="24"/>
        </w:rPr>
        <w:t>_______</w:t>
      </w:r>
      <w:r w:rsidR="001339B5" w:rsidRPr="008C1D66">
        <w:rPr>
          <w:b/>
          <w:sz w:val="24"/>
          <w:szCs w:val="24"/>
        </w:rPr>
        <w:t>_          Grade:  ____</w:t>
      </w:r>
      <w:r w:rsidR="0040310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</w:t>
      </w:r>
    </w:p>
    <w:p w:rsidR="00901A69" w:rsidRPr="001339B5" w:rsidRDefault="001339B5" w:rsidP="008F5BB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="00067A0D">
        <w:rPr>
          <w:i/>
          <w:sz w:val="16"/>
          <w:szCs w:val="16"/>
        </w:rPr>
        <w:t xml:space="preserve">                 Last Name</w:t>
      </w:r>
      <w:r w:rsidR="00067A0D">
        <w:rPr>
          <w:i/>
          <w:sz w:val="16"/>
          <w:szCs w:val="16"/>
        </w:rPr>
        <w:tab/>
      </w:r>
      <w:r w:rsidR="00067A0D">
        <w:rPr>
          <w:i/>
          <w:sz w:val="16"/>
          <w:szCs w:val="16"/>
        </w:rPr>
        <w:tab/>
      </w:r>
      <w:r w:rsidR="00067A0D">
        <w:rPr>
          <w:i/>
          <w:sz w:val="16"/>
          <w:szCs w:val="16"/>
        </w:rPr>
        <w:tab/>
      </w:r>
      <w:r w:rsidR="00067A0D">
        <w:rPr>
          <w:i/>
          <w:sz w:val="16"/>
          <w:szCs w:val="16"/>
        </w:rPr>
        <w:tab/>
      </w:r>
      <w:r w:rsidR="00067A0D">
        <w:rPr>
          <w:i/>
          <w:sz w:val="16"/>
          <w:szCs w:val="16"/>
        </w:rPr>
        <w:tab/>
        <w:t>First N</w:t>
      </w:r>
      <w:r>
        <w:rPr>
          <w:i/>
          <w:sz w:val="16"/>
          <w:szCs w:val="16"/>
        </w:rPr>
        <w:t>ame</w:t>
      </w:r>
    </w:p>
    <w:p w:rsidR="00901A69" w:rsidRDefault="00901A69" w:rsidP="008F5BB8">
      <w:pPr>
        <w:rPr>
          <w:b/>
          <w:sz w:val="24"/>
          <w:szCs w:val="24"/>
        </w:rPr>
      </w:pPr>
    </w:p>
    <w:p w:rsidR="008C1D66" w:rsidRDefault="000123E8" w:rsidP="008F5B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B12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C1D66">
        <w:rPr>
          <w:b/>
          <w:sz w:val="24"/>
          <w:szCs w:val="24"/>
        </w:rPr>
        <w:t>Address:  ____________________________________</w:t>
      </w:r>
      <w:r w:rsidR="0040310F">
        <w:rPr>
          <w:b/>
          <w:sz w:val="24"/>
          <w:szCs w:val="24"/>
        </w:rPr>
        <w:t>____</w:t>
      </w:r>
      <w:r w:rsidR="00BD70EA">
        <w:rPr>
          <w:b/>
          <w:sz w:val="24"/>
          <w:szCs w:val="24"/>
        </w:rPr>
        <w:t>____</w:t>
      </w:r>
      <w:r w:rsidR="00BD70EA">
        <w:rPr>
          <w:b/>
          <w:sz w:val="24"/>
          <w:szCs w:val="24"/>
        </w:rPr>
        <w:tab/>
      </w:r>
      <w:r w:rsidR="008C1D66">
        <w:rPr>
          <w:b/>
          <w:sz w:val="24"/>
          <w:szCs w:val="24"/>
        </w:rPr>
        <w:t>Home Phone:</w:t>
      </w:r>
      <w:r>
        <w:rPr>
          <w:b/>
          <w:sz w:val="24"/>
          <w:szCs w:val="24"/>
        </w:rPr>
        <w:t xml:space="preserve">  ________________</w:t>
      </w:r>
      <w:r w:rsidR="00BD70EA">
        <w:rPr>
          <w:b/>
          <w:sz w:val="24"/>
          <w:szCs w:val="24"/>
        </w:rPr>
        <w:t>______</w:t>
      </w:r>
    </w:p>
    <w:p w:rsidR="008C1D66" w:rsidRPr="008C1D66" w:rsidRDefault="008C1D66" w:rsidP="008F5BB8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Street Address</w:t>
      </w:r>
    </w:p>
    <w:p w:rsidR="008C1D66" w:rsidRDefault="008C1D66" w:rsidP="008F5BB8">
      <w:pPr>
        <w:rPr>
          <w:b/>
          <w:sz w:val="24"/>
          <w:szCs w:val="24"/>
        </w:rPr>
      </w:pPr>
    </w:p>
    <w:p w:rsidR="008C1D66" w:rsidRDefault="008C1D66" w:rsidP="008C1D6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_____________________________________</w:t>
      </w:r>
      <w:r w:rsidR="0040310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C</w:t>
      </w:r>
      <w:r w:rsidR="000123E8">
        <w:rPr>
          <w:b/>
          <w:sz w:val="24"/>
          <w:szCs w:val="24"/>
        </w:rPr>
        <w:t>ell Phone:  __________________</w:t>
      </w:r>
      <w:r w:rsidR="00BD70EA">
        <w:rPr>
          <w:b/>
          <w:sz w:val="24"/>
          <w:szCs w:val="24"/>
        </w:rPr>
        <w:t>______</w:t>
      </w:r>
    </w:p>
    <w:p w:rsidR="008C1D66" w:rsidRPr="008C1D66" w:rsidRDefault="008C1D66" w:rsidP="008C1D6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City                                                                   State                            Zip    </w:t>
      </w:r>
    </w:p>
    <w:p w:rsidR="008C1D66" w:rsidRDefault="008C1D66" w:rsidP="008C1D66">
      <w:pPr>
        <w:rPr>
          <w:b/>
          <w:sz w:val="24"/>
          <w:szCs w:val="24"/>
        </w:rPr>
      </w:pPr>
    </w:p>
    <w:p w:rsidR="008C1D66" w:rsidRDefault="000123E8" w:rsidP="008C1D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B12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D520D">
        <w:rPr>
          <w:b/>
          <w:sz w:val="24"/>
          <w:szCs w:val="24"/>
        </w:rPr>
        <w:t>E-mail:  _______________________________________</w:t>
      </w:r>
      <w:r w:rsidR="0040310F">
        <w:rPr>
          <w:b/>
          <w:sz w:val="24"/>
          <w:szCs w:val="24"/>
        </w:rPr>
        <w:t>____</w:t>
      </w:r>
      <w:r w:rsidR="00BD70EA">
        <w:rPr>
          <w:b/>
          <w:sz w:val="24"/>
          <w:szCs w:val="24"/>
        </w:rPr>
        <w:t>__</w:t>
      </w:r>
      <w:r w:rsidR="00BD70EA">
        <w:rPr>
          <w:b/>
          <w:sz w:val="24"/>
          <w:szCs w:val="24"/>
        </w:rPr>
        <w:tab/>
      </w:r>
      <w:r w:rsidR="00BD520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irth Date:  __________________</w:t>
      </w:r>
      <w:r w:rsidR="00BD70EA">
        <w:rPr>
          <w:b/>
          <w:sz w:val="24"/>
          <w:szCs w:val="24"/>
        </w:rPr>
        <w:t>______</w:t>
      </w:r>
    </w:p>
    <w:p w:rsidR="004314EA" w:rsidRPr="00B3158A" w:rsidRDefault="004314EA" w:rsidP="004314E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</w:t>
      </w:r>
      <w:r w:rsidR="004A4229">
        <w:rPr>
          <w:i/>
          <w:sz w:val="16"/>
          <w:szCs w:val="16"/>
        </w:rPr>
        <w:t>PLEASE PRINT CLEARLY so this email address can</w:t>
      </w:r>
      <w:r>
        <w:rPr>
          <w:i/>
          <w:sz w:val="16"/>
          <w:szCs w:val="16"/>
        </w:rPr>
        <w:t xml:space="preserve"> be added to our main communication list)</w:t>
      </w:r>
    </w:p>
    <w:p w:rsidR="008C1D66" w:rsidRDefault="008C1D66" w:rsidP="008C1D66">
      <w:pPr>
        <w:rPr>
          <w:b/>
          <w:sz w:val="24"/>
          <w:szCs w:val="24"/>
        </w:rPr>
      </w:pPr>
    </w:p>
    <w:p w:rsidR="008C1D66" w:rsidRDefault="008C1D66" w:rsidP="008C1D66">
      <w:pPr>
        <w:rPr>
          <w:b/>
          <w:sz w:val="24"/>
          <w:szCs w:val="24"/>
        </w:rPr>
      </w:pPr>
    </w:p>
    <w:p w:rsidR="00002B0F" w:rsidRDefault="000123E8" w:rsidP="008C1D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D520D">
        <w:rPr>
          <w:b/>
          <w:sz w:val="24"/>
          <w:szCs w:val="24"/>
        </w:rPr>
        <w:t>Instruments you play   ______</w:t>
      </w:r>
      <w:r w:rsidR="0040310F">
        <w:rPr>
          <w:b/>
          <w:sz w:val="24"/>
          <w:szCs w:val="24"/>
        </w:rPr>
        <w:t>_</w:t>
      </w:r>
      <w:r w:rsidR="00BD520D">
        <w:rPr>
          <w:b/>
          <w:sz w:val="24"/>
          <w:szCs w:val="24"/>
        </w:rPr>
        <w:t>__</w:t>
      </w:r>
      <w:r w:rsidR="0040310F">
        <w:rPr>
          <w:b/>
          <w:sz w:val="24"/>
          <w:szCs w:val="24"/>
        </w:rPr>
        <w:t>__</w:t>
      </w:r>
      <w:r w:rsidR="00BD520D">
        <w:rPr>
          <w:b/>
          <w:sz w:val="24"/>
          <w:szCs w:val="24"/>
        </w:rPr>
        <w:t>_____</w:t>
      </w:r>
      <w:r w:rsidR="0040310F">
        <w:rPr>
          <w:b/>
          <w:sz w:val="24"/>
          <w:szCs w:val="24"/>
        </w:rPr>
        <w:t>___</w:t>
      </w:r>
      <w:r w:rsidR="0040310F">
        <w:rPr>
          <w:b/>
          <w:sz w:val="24"/>
          <w:szCs w:val="24"/>
        </w:rPr>
        <w:tab/>
      </w:r>
      <w:r w:rsidR="00BD520D">
        <w:rPr>
          <w:b/>
          <w:sz w:val="24"/>
          <w:szCs w:val="24"/>
        </w:rPr>
        <w:t>_____</w:t>
      </w:r>
      <w:r w:rsidR="0040310F">
        <w:rPr>
          <w:b/>
          <w:sz w:val="24"/>
          <w:szCs w:val="24"/>
        </w:rPr>
        <w:t>_</w:t>
      </w:r>
      <w:r w:rsidR="00BD520D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</w:t>
      </w:r>
      <w:r w:rsidR="00BD520D">
        <w:rPr>
          <w:b/>
          <w:sz w:val="24"/>
          <w:szCs w:val="24"/>
        </w:rPr>
        <w:tab/>
        <w:t xml:space="preserve"> ____</w:t>
      </w:r>
      <w:r w:rsidR="0040310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</w:t>
      </w:r>
    </w:p>
    <w:p w:rsidR="008C1D66" w:rsidRDefault="00BD520D" w:rsidP="008C1D6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</w:t>
      </w:r>
      <w:r w:rsidR="0040310F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>Marching season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="0040310F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concert season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</w:t>
      </w:r>
      <w:r w:rsidR="0040310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other</w:t>
      </w:r>
    </w:p>
    <w:p w:rsidR="00002B0F" w:rsidRDefault="00002B0F" w:rsidP="008C1D66">
      <w:pPr>
        <w:rPr>
          <w:i/>
          <w:sz w:val="16"/>
          <w:szCs w:val="16"/>
        </w:rPr>
      </w:pPr>
    </w:p>
    <w:p w:rsidR="00002B0F" w:rsidRDefault="00002B0F" w:rsidP="008C1D66">
      <w:pPr>
        <w:rPr>
          <w:i/>
          <w:sz w:val="16"/>
          <w:szCs w:val="16"/>
        </w:rPr>
      </w:pPr>
    </w:p>
    <w:p w:rsidR="00002B0F" w:rsidRPr="00002B0F" w:rsidRDefault="00002B0F" w:rsidP="008C1D66">
      <w:pPr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       </w:t>
      </w:r>
      <w:r w:rsidRPr="00002B0F">
        <w:rPr>
          <w:b/>
          <w:sz w:val="24"/>
          <w:szCs w:val="24"/>
        </w:rPr>
        <w:t>T SHIRT SIZE ___________</w:t>
      </w:r>
    </w:p>
    <w:p w:rsidR="00BD520D" w:rsidRDefault="00002B0F" w:rsidP="008C1D6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339C0" wp14:editId="34FB6F1D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496050" cy="346075"/>
                <wp:effectExtent l="0" t="0" r="19050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624E" w:rsidRPr="00DD2D45" w:rsidRDefault="0037624E" w:rsidP="00DD2D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4B88">
                              <w:rPr>
                                <w:b/>
                                <w:sz w:val="32"/>
                                <w:szCs w:val="32"/>
                              </w:rPr>
                              <w:t>PARENT/GUARDIAN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339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14pt;width:511.5pt;height:2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" fillcolor="#d5dce4 [671]" strokeweight=".5pt">
                <v:path arrowok="t"/>
                <v:textbox style="mso-fit-shape-to-text:t">
                  <w:txbxContent>
                    <w:p w:rsidR="0037624E" w:rsidRPr="00DD2D45" w:rsidRDefault="0037624E" w:rsidP="00DD2D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24B88">
                        <w:rPr>
                          <w:b/>
                          <w:sz w:val="32"/>
                          <w:szCs w:val="32"/>
                        </w:rPr>
                        <w:t>PARENT/GUARDIAN 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B88" w:rsidRPr="00067A0D" w:rsidRDefault="00824B88" w:rsidP="008F5BB8"/>
    <w:p w:rsidR="00824B88" w:rsidRDefault="001B12D8" w:rsidP="008F5B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24B88">
        <w:rPr>
          <w:b/>
          <w:sz w:val="24"/>
          <w:szCs w:val="24"/>
        </w:rPr>
        <w:t>Female Parent/</w:t>
      </w:r>
      <w:r w:rsidR="0040310F">
        <w:rPr>
          <w:b/>
          <w:sz w:val="24"/>
          <w:szCs w:val="24"/>
        </w:rPr>
        <w:t>Guardian</w:t>
      </w:r>
      <w:r w:rsidR="00824B88">
        <w:rPr>
          <w:b/>
          <w:sz w:val="24"/>
          <w:szCs w:val="24"/>
        </w:rPr>
        <w:t>:  _______________________</w:t>
      </w:r>
      <w:r w:rsidR="0040310F">
        <w:rPr>
          <w:b/>
          <w:sz w:val="24"/>
          <w:szCs w:val="24"/>
        </w:rPr>
        <w:t>___</w:t>
      </w:r>
      <w:r w:rsidR="00BD70EA">
        <w:rPr>
          <w:b/>
          <w:sz w:val="24"/>
          <w:szCs w:val="24"/>
        </w:rPr>
        <w:t xml:space="preserve">___________ </w:t>
      </w:r>
      <w:r w:rsidR="00824B88">
        <w:rPr>
          <w:b/>
          <w:sz w:val="24"/>
          <w:szCs w:val="24"/>
        </w:rPr>
        <w:t>Relationship_____</w:t>
      </w:r>
      <w:r w:rsidR="0040310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</w:t>
      </w:r>
    </w:p>
    <w:p w:rsidR="00824B88" w:rsidRPr="00824B88" w:rsidRDefault="00824B88" w:rsidP="008F5BB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First and last name</w:t>
      </w:r>
    </w:p>
    <w:p w:rsidR="00824B88" w:rsidRDefault="00824B88" w:rsidP="008F5BB8">
      <w:pPr>
        <w:rPr>
          <w:b/>
          <w:sz w:val="24"/>
          <w:szCs w:val="24"/>
        </w:rPr>
      </w:pPr>
    </w:p>
    <w:p w:rsidR="001A33AE" w:rsidRDefault="001B12D8" w:rsidP="008F5B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3158A">
        <w:rPr>
          <w:b/>
          <w:sz w:val="24"/>
          <w:szCs w:val="24"/>
        </w:rPr>
        <w:t>Home Phone:  _____</w:t>
      </w:r>
      <w:r w:rsidR="001A33AE">
        <w:rPr>
          <w:b/>
          <w:sz w:val="24"/>
          <w:szCs w:val="24"/>
        </w:rPr>
        <w:t>________</w:t>
      </w:r>
      <w:r w:rsidR="00B3158A">
        <w:rPr>
          <w:b/>
          <w:sz w:val="24"/>
          <w:szCs w:val="24"/>
        </w:rPr>
        <w:t>__</w:t>
      </w:r>
      <w:r w:rsidR="0040310F">
        <w:rPr>
          <w:b/>
          <w:sz w:val="24"/>
          <w:szCs w:val="24"/>
        </w:rPr>
        <w:t>____</w:t>
      </w:r>
      <w:r w:rsidR="00BD70EA">
        <w:rPr>
          <w:b/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 xml:space="preserve">Cell Phone:  </w:t>
      </w:r>
      <w:r w:rsidR="001A33A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40310F">
        <w:rPr>
          <w:b/>
          <w:sz w:val="24"/>
          <w:szCs w:val="24"/>
        </w:rPr>
        <w:t>__</w:t>
      </w:r>
      <w:r w:rsidR="001A33AE">
        <w:rPr>
          <w:b/>
          <w:sz w:val="24"/>
          <w:szCs w:val="24"/>
        </w:rPr>
        <w:t>________</w:t>
      </w:r>
      <w:r w:rsidR="00B3158A">
        <w:rPr>
          <w:b/>
          <w:sz w:val="24"/>
          <w:szCs w:val="24"/>
        </w:rPr>
        <w:t xml:space="preserve">___________   </w:t>
      </w:r>
      <w:r w:rsidR="00B3158A">
        <w:rPr>
          <w:b/>
          <w:sz w:val="24"/>
          <w:szCs w:val="24"/>
        </w:rPr>
        <w:tab/>
      </w:r>
    </w:p>
    <w:p w:rsidR="0040310F" w:rsidRDefault="0040310F" w:rsidP="001A33AE">
      <w:pPr>
        <w:rPr>
          <w:b/>
          <w:sz w:val="24"/>
          <w:szCs w:val="24"/>
        </w:rPr>
      </w:pPr>
    </w:p>
    <w:p w:rsidR="001A33AE" w:rsidRDefault="001B12D8" w:rsidP="001A33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A33AE">
        <w:rPr>
          <w:b/>
          <w:sz w:val="24"/>
          <w:szCs w:val="24"/>
        </w:rPr>
        <w:t>Employer:  _________________</w:t>
      </w:r>
      <w:r>
        <w:rPr>
          <w:b/>
          <w:sz w:val="24"/>
          <w:szCs w:val="24"/>
        </w:rPr>
        <w:t>______________________</w:t>
      </w:r>
      <w:r w:rsidR="00BD70EA">
        <w:rPr>
          <w:b/>
          <w:sz w:val="24"/>
          <w:szCs w:val="24"/>
        </w:rPr>
        <w:t>__</w:t>
      </w:r>
      <w:r w:rsidR="001A33AE">
        <w:rPr>
          <w:b/>
          <w:sz w:val="24"/>
          <w:szCs w:val="24"/>
        </w:rPr>
        <w:t>Work Phone:  _________</w:t>
      </w:r>
      <w:r w:rsidR="0040310F">
        <w:rPr>
          <w:b/>
          <w:sz w:val="24"/>
          <w:szCs w:val="24"/>
        </w:rPr>
        <w:t>__</w:t>
      </w:r>
      <w:r w:rsidR="001A33AE">
        <w:rPr>
          <w:b/>
          <w:sz w:val="24"/>
          <w:szCs w:val="24"/>
        </w:rPr>
        <w:t>___</w:t>
      </w:r>
      <w:r w:rsidR="0040310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</w:t>
      </w:r>
      <w:r w:rsidR="00BD70E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1A33AE" w:rsidRDefault="001A33AE" w:rsidP="008F5BB8">
      <w:pPr>
        <w:rPr>
          <w:b/>
          <w:sz w:val="24"/>
          <w:szCs w:val="24"/>
        </w:rPr>
      </w:pPr>
    </w:p>
    <w:p w:rsidR="00824B88" w:rsidRDefault="001B12D8" w:rsidP="008F5B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3158A">
        <w:rPr>
          <w:b/>
          <w:sz w:val="24"/>
          <w:szCs w:val="24"/>
        </w:rPr>
        <w:t>EMAIL:  _____________________________________________________________________</w:t>
      </w:r>
      <w:r w:rsidR="0040310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</w:p>
    <w:p w:rsidR="00B3158A" w:rsidRPr="00B3158A" w:rsidRDefault="00B3158A" w:rsidP="008F5BB8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</w:t>
      </w:r>
      <w:r w:rsidR="001B12D8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(This email address will be added to our main communication list)</w:t>
      </w:r>
    </w:p>
    <w:p w:rsidR="00B3158A" w:rsidRDefault="00B3158A" w:rsidP="00824B88">
      <w:pPr>
        <w:rPr>
          <w:b/>
          <w:sz w:val="24"/>
          <w:szCs w:val="24"/>
        </w:rPr>
      </w:pPr>
    </w:p>
    <w:p w:rsidR="0040310F" w:rsidRDefault="00893D9F" w:rsidP="00403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0310F">
        <w:rPr>
          <w:b/>
          <w:sz w:val="24"/>
          <w:szCs w:val="24"/>
        </w:rPr>
        <w:t>Male Parent/Guardian:  ____</w:t>
      </w:r>
      <w:r>
        <w:rPr>
          <w:b/>
          <w:sz w:val="24"/>
          <w:szCs w:val="24"/>
        </w:rPr>
        <w:t>__________</w:t>
      </w:r>
      <w:r w:rsidR="00BD70EA">
        <w:rPr>
          <w:b/>
          <w:sz w:val="24"/>
          <w:szCs w:val="24"/>
        </w:rPr>
        <w:t xml:space="preserve">________________________ </w:t>
      </w:r>
      <w:r>
        <w:rPr>
          <w:b/>
          <w:sz w:val="24"/>
          <w:szCs w:val="24"/>
        </w:rPr>
        <w:t>Relationship________________</w:t>
      </w:r>
    </w:p>
    <w:p w:rsidR="0040310F" w:rsidRPr="00824B88" w:rsidRDefault="0040310F" w:rsidP="0040310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First and last name</w:t>
      </w:r>
    </w:p>
    <w:p w:rsidR="0040310F" w:rsidRDefault="0040310F" w:rsidP="0040310F">
      <w:pPr>
        <w:rPr>
          <w:b/>
          <w:sz w:val="24"/>
          <w:szCs w:val="24"/>
        </w:rPr>
      </w:pPr>
    </w:p>
    <w:p w:rsidR="0040310F" w:rsidRDefault="00893D9F" w:rsidP="00403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0310F">
        <w:rPr>
          <w:b/>
          <w:sz w:val="24"/>
          <w:szCs w:val="24"/>
        </w:rPr>
        <w:t>Home Phone:  _____________________________</w:t>
      </w:r>
      <w:r w:rsidR="00BD70EA">
        <w:rPr>
          <w:b/>
          <w:sz w:val="24"/>
          <w:szCs w:val="24"/>
        </w:rPr>
        <w:t xml:space="preserve">________ </w:t>
      </w:r>
      <w:r w:rsidR="0040310F">
        <w:rPr>
          <w:b/>
          <w:sz w:val="24"/>
          <w:szCs w:val="24"/>
        </w:rPr>
        <w:t>Cell Phone:</w:t>
      </w:r>
      <w:r>
        <w:rPr>
          <w:b/>
          <w:sz w:val="24"/>
          <w:szCs w:val="24"/>
        </w:rPr>
        <w:t xml:space="preserve">  _____________________</w:t>
      </w:r>
      <w:r w:rsidR="00BD70E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</w:t>
      </w:r>
      <w:r w:rsidR="0040310F">
        <w:rPr>
          <w:b/>
          <w:sz w:val="24"/>
          <w:szCs w:val="24"/>
        </w:rPr>
        <w:t xml:space="preserve">   </w:t>
      </w:r>
      <w:r w:rsidR="0040310F">
        <w:rPr>
          <w:b/>
          <w:sz w:val="24"/>
          <w:szCs w:val="24"/>
        </w:rPr>
        <w:tab/>
      </w:r>
    </w:p>
    <w:p w:rsidR="0040310F" w:rsidRDefault="0040310F" w:rsidP="0040310F">
      <w:pPr>
        <w:rPr>
          <w:b/>
          <w:sz w:val="24"/>
          <w:szCs w:val="24"/>
        </w:rPr>
      </w:pPr>
    </w:p>
    <w:p w:rsidR="0040310F" w:rsidRDefault="00893D9F" w:rsidP="00403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0310F">
        <w:rPr>
          <w:b/>
          <w:sz w:val="24"/>
          <w:szCs w:val="24"/>
        </w:rPr>
        <w:t>Employer:  _________</w:t>
      </w:r>
      <w:r w:rsidR="00BD70EA">
        <w:rPr>
          <w:b/>
          <w:sz w:val="24"/>
          <w:szCs w:val="24"/>
        </w:rPr>
        <w:t>_______________________________</w:t>
      </w:r>
      <w:r w:rsidR="0040310F">
        <w:rPr>
          <w:b/>
          <w:sz w:val="24"/>
          <w:szCs w:val="24"/>
        </w:rPr>
        <w:t>Work Phone:  ____</w:t>
      </w:r>
      <w:r w:rsidR="00BD70EA">
        <w:rPr>
          <w:b/>
          <w:sz w:val="24"/>
          <w:szCs w:val="24"/>
        </w:rPr>
        <w:t>____________________</w:t>
      </w:r>
    </w:p>
    <w:p w:rsidR="0040310F" w:rsidRDefault="0040310F" w:rsidP="0040310F">
      <w:pPr>
        <w:rPr>
          <w:b/>
          <w:sz w:val="24"/>
          <w:szCs w:val="24"/>
        </w:rPr>
      </w:pPr>
    </w:p>
    <w:p w:rsidR="0040310F" w:rsidRDefault="00893D9F" w:rsidP="00403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0310F">
        <w:rPr>
          <w:b/>
          <w:sz w:val="24"/>
          <w:szCs w:val="24"/>
        </w:rPr>
        <w:t>EMAIL:  __________________________________</w:t>
      </w:r>
      <w:r>
        <w:rPr>
          <w:b/>
          <w:sz w:val="24"/>
          <w:szCs w:val="24"/>
        </w:rPr>
        <w:t>____________________________________________</w:t>
      </w:r>
    </w:p>
    <w:p w:rsidR="0040310F" w:rsidRPr="00B3158A" w:rsidRDefault="0040310F" w:rsidP="0040310F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(</w:t>
      </w:r>
      <w:r w:rsidR="00655346">
        <w:rPr>
          <w:i/>
          <w:sz w:val="16"/>
          <w:szCs w:val="16"/>
        </w:rPr>
        <w:t>PLEASE PRINT CLEARLY so this email address can</w:t>
      </w:r>
      <w:r>
        <w:rPr>
          <w:i/>
          <w:sz w:val="16"/>
          <w:szCs w:val="16"/>
        </w:rPr>
        <w:t xml:space="preserve"> be added to our main communication list)</w:t>
      </w:r>
    </w:p>
    <w:p w:rsidR="0040310F" w:rsidRDefault="0040310F" w:rsidP="0040310F">
      <w:pPr>
        <w:rPr>
          <w:b/>
          <w:sz w:val="24"/>
          <w:szCs w:val="24"/>
        </w:rPr>
      </w:pPr>
    </w:p>
    <w:p w:rsidR="006A5A50" w:rsidRDefault="006A5A50" w:rsidP="0037624E"/>
    <w:p w:rsidR="00824B88" w:rsidRDefault="00BD70EA" w:rsidP="0040310F">
      <w:pPr>
        <w:jc w:val="center"/>
      </w:pPr>
      <w:bookmarkStart w:id="0" w:name="_GoBack"/>
      <w:bookmarkEnd w:id="0"/>
      <w:r>
        <w:t>James Buchanan High School Music Boosters, 4773 Ft Loudon Rd, Mercersburg, PA 17236</w:t>
      </w:r>
    </w:p>
    <w:p w:rsidR="00116FA8" w:rsidRDefault="00116FA8" w:rsidP="0040310F">
      <w:pPr>
        <w:jc w:val="center"/>
      </w:pPr>
      <w:r>
        <w:t xml:space="preserve">(717)328-2146 ext. 2226; </w:t>
      </w:r>
      <w:hyperlink r:id="rId8" w:history="1">
        <w:r w:rsidRPr="00A343BB">
          <w:rPr>
            <w:rStyle w:val="Hyperlink"/>
          </w:rPr>
          <w:t>jbhsdirector@gmail.com</w:t>
        </w:r>
      </w:hyperlink>
    </w:p>
    <w:sectPr w:rsidR="00116FA8" w:rsidSect="00DA410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8"/>
    <w:rsid w:val="00002B0F"/>
    <w:rsid w:val="000123E8"/>
    <w:rsid w:val="00067A0D"/>
    <w:rsid w:val="00116FA8"/>
    <w:rsid w:val="001339B5"/>
    <w:rsid w:val="001A33AE"/>
    <w:rsid w:val="001B12D8"/>
    <w:rsid w:val="002C2B90"/>
    <w:rsid w:val="0037624E"/>
    <w:rsid w:val="0040310F"/>
    <w:rsid w:val="004314EA"/>
    <w:rsid w:val="004A4229"/>
    <w:rsid w:val="005174F4"/>
    <w:rsid w:val="00655346"/>
    <w:rsid w:val="006616ED"/>
    <w:rsid w:val="006A5A50"/>
    <w:rsid w:val="0070297B"/>
    <w:rsid w:val="00811F11"/>
    <w:rsid w:val="00824B88"/>
    <w:rsid w:val="00893D9F"/>
    <w:rsid w:val="008C1D66"/>
    <w:rsid w:val="008E7401"/>
    <w:rsid w:val="008F5BB8"/>
    <w:rsid w:val="00901A69"/>
    <w:rsid w:val="00AB5955"/>
    <w:rsid w:val="00B1748E"/>
    <w:rsid w:val="00B3158A"/>
    <w:rsid w:val="00BD520D"/>
    <w:rsid w:val="00BD70EA"/>
    <w:rsid w:val="00DA410B"/>
    <w:rsid w:val="00E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ACA70-1E83-4BB5-B7E0-EDFBB69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01"/>
  </w:style>
  <w:style w:type="paragraph" w:styleId="Heading1">
    <w:name w:val="heading 1"/>
    <w:basedOn w:val="Normal"/>
    <w:next w:val="Normal"/>
    <w:link w:val="Heading1Char"/>
    <w:uiPriority w:val="9"/>
    <w:qFormat/>
    <w:rsid w:val="008E74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4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4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7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74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74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74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7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74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E7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7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E7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E7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E74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4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740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E740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E7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E740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E740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E74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74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4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4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E740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E74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E740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E7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4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E740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740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hsdirecto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&amp;Lanc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B2D1E-FE7A-4C6B-8C60-5E276198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Tina&amp;Lance</dc:creator>
  <cp:keywords/>
  <dc:description/>
  <cp:lastModifiedBy>Sheryl L. Deike</cp:lastModifiedBy>
  <cp:revision>4</cp:revision>
  <cp:lastPrinted>2014-05-27T06:03:00Z</cp:lastPrinted>
  <dcterms:created xsi:type="dcterms:W3CDTF">2016-04-14T22:37:00Z</dcterms:created>
  <dcterms:modified xsi:type="dcterms:W3CDTF">2016-04-14T23:02:00Z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