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7A" w:rsidRDefault="00D74C73" w:rsidP="006A5A5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1628775" cy="1114425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C73" w:rsidRDefault="00D74C73">
                            <w:r w:rsidRPr="00D74C73">
                              <w:drawing>
                                <wp:inline distT="0" distB="0" distL="0" distR="0">
                                  <wp:extent cx="1476375" cy="109050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0428" cy="110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75pt;margin-top:3pt;width:128.2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">
                <v:textbox>
                  <w:txbxContent>
                    <w:p w:rsidR="00D74C73" w:rsidRDefault="00D74C73">
                      <w:r w:rsidRPr="00D74C73">
                        <w:drawing>
                          <wp:inline distT="0" distB="0" distL="0" distR="0">
                            <wp:extent cx="1476375" cy="109050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0428" cy="110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5BB8" w:rsidRDefault="008F5BB8" w:rsidP="006A5A50"/>
    <w:p w:rsidR="0070297B" w:rsidRPr="001339B5" w:rsidRDefault="00AC6364" w:rsidP="008F5B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MEDICAL</w:t>
      </w:r>
      <w:r w:rsidR="0070297B" w:rsidRPr="001339B5">
        <w:rPr>
          <w:b/>
          <w:sz w:val="32"/>
          <w:szCs w:val="32"/>
        </w:rPr>
        <w:t xml:space="preserve"> INFORMATION FORM</w:t>
      </w:r>
    </w:p>
    <w:p w:rsidR="008F5BB8" w:rsidRDefault="008F5BB8" w:rsidP="008F5BB8">
      <w:pPr>
        <w:pBdr>
          <w:bottom w:val="single" w:sz="12" w:space="1" w:color="auto"/>
        </w:pBdr>
      </w:pPr>
    </w:p>
    <w:p w:rsidR="00901A69" w:rsidRDefault="00901A69" w:rsidP="008F5BB8"/>
    <w:p w:rsidR="006A5A50" w:rsidRDefault="00D74C73" w:rsidP="001339B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219075</wp:posOffset>
                </wp:positionV>
                <wp:extent cx="6562725" cy="314960"/>
                <wp:effectExtent l="0" t="0" r="28575" b="2794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314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624E" w:rsidRPr="00DA32C5" w:rsidRDefault="007C2764" w:rsidP="007C27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EMERGENCY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.5pt;margin-top:17.25pt;width:516.7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" fillcolor="#d5dce4 [671]" strokeweight=".5pt">
                <v:path arrowok="t"/>
                <v:textbox style="mso-fit-shape-to-text:t">
                  <w:txbxContent>
                    <w:p w:rsidR="0037624E" w:rsidRPr="00DA32C5" w:rsidRDefault="007C2764" w:rsidP="007C27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EMERGENCY CONTACT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1A69" w:rsidRDefault="00901A69" w:rsidP="008F5BB8"/>
    <w:p w:rsidR="005E5292" w:rsidRDefault="005E5292" w:rsidP="008F5BB8">
      <w:pPr>
        <w:rPr>
          <w:b/>
          <w:sz w:val="24"/>
          <w:szCs w:val="24"/>
        </w:rPr>
      </w:pPr>
    </w:p>
    <w:p w:rsidR="001339B5" w:rsidRPr="00773103" w:rsidRDefault="00845B64" w:rsidP="008F5BB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520D" w:rsidRPr="00773103">
        <w:rPr>
          <w:sz w:val="24"/>
          <w:szCs w:val="24"/>
        </w:rPr>
        <w:t xml:space="preserve">Student </w:t>
      </w:r>
      <w:r w:rsidR="001339B5" w:rsidRPr="00773103">
        <w:rPr>
          <w:sz w:val="24"/>
          <w:szCs w:val="24"/>
        </w:rPr>
        <w:t>Name:  ___________________________   ______________</w:t>
      </w:r>
      <w:r w:rsidR="008C1D66" w:rsidRPr="00773103">
        <w:rPr>
          <w:sz w:val="24"/>
          <w:szCs w:val="24"/>
        </w:rPr>
        <w:t>_______</w:t>
      </w:r>
      <w:r w:rsidR="001339B5" w:rsidRPr="00773103">
        <w:rPr>
          <w:sz w:val="24"/>
          <w:szCs w:val="24"/>
        </w:rPr>
        <w:t>_          Grade:  ____</w:t>
      </w:r>
      <w:r w:rsidR="0040310F" w:rsidRPr="00773103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901A69" w:rsidRPr="00773103" w:rsidRDefault="001339B5" w:rsidP="008F5BB8">
      <w:pPr>
        <w:rPr>
          <w:i/>
          <w:sz w:val="16"/>
          <w:szCs w:val="16"/>
        </w:rPr>
      </w:pPr>
      <w:r w:rsidRPr="00773103">
        <w:rPr>
          <w:i/>
          <w:sz w:val="16"/>
          <w:szCs w:val="16"/>
        </w:rPr>
        <w:t xml:space="preserve">                                       </w:t>
      </w:r>
      <w:r w:rsidR="00813A7F">
        <w:rPr>
          <w:i/>
          <w:sz w:val="16"/>
          <w:szCs w:val="16"/>
        </w:rPr>
        <w:t xml:space="preserve">                 Last Name</w:t>
      </w:r>
      <w:r w:rsidR="00813A7F">
        <w:rPr>
          <w:i/>
          <w:sz w:val="16"/>
          <w:szCs w:val="16"/>
        </w:rPr>
        <w:tab/>
      </w:r>
      <w:r w:rsidR="00813A7F">
        <w:rPr>
          <w:i/>
          <w:sz w:val="16"/>
          <w:szCs w:val="16"/>
        </w:rPr>
        <w:tab/>
      </w:r>
      <w:r w:rsidR="00813A7F">
        <w:rPr>
          <w:i/>
          <w:sz w:val="16"/>
          <w:szCs w:val="16"/>
        </w:rPr>
        <w:tab/>
      </w:r>
      <w:r w:rsidR="00813A7F">
        <w:rPr>
          <w:i/>
          <w:sz w:val="16"/>
          <w:szCs w:val="16"/>
        </w:rPr>
        <w:tab/>
      </w:r>
      <w:r w:rsidR="00813A7F">
        <w:rPr>
          <w:i/>
          <w:sz w:val="16"/>
          <w:szCs w:val="16"/>
        </w:rPr>
        <w:tab/>
        <w:t>F</w:t>
      </w:r>
      <w:r w:rsidRPr="00773103">
        <w:rPr>
          <w:i/>
          <w:sz w:val="16"/>
          <w:szCs w:val="16"/>
        </w:rPr>
        <w:t xml:space="preserve">irst </w:t>
      </w:r>
      <w:r w:rsidR="00813A7F">
        <w:rPr>
          <w:i/>
          <w:sz w:val="16"/>
          <w:szCs w:val="16"/>
        </w:rPr>
        <w:t>N</w:t>
      </w:r>
      <w:r w:rsidRPr="00773103">
        <w:rPr>
          <w:i/>
          <w:sz w:val="16"/>
          <w:szCs w:val="16"/>
        </w:rPr>
        <w:t>ame</w:t>
      </w:r>
    </w:p>
    <w:p w:rsidR="00901A69" w:rsidRPr="00773103" w:rsidRDefault="00901A69" w:rsidP="008F5BB8">
      <w:pPr>
        <w:rPr>
          <w:sz w:val="24"/>
          <w:szCs w:val="24"/>
        </w:rPr>
      </w:pPr>
    </w:p>
    <w:p w:rsidR="008C1D66" w:rsidRPr="00773103" w:rsidRDefault="00845B64" w:rsidP="008F5BB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C2764" w:rsidRPr="00773103">
        <w:rPr>
          <w:sz w:val="24"/>
          <w:szCs w:val="24"/>
        </w:rPr>
        <w:t xml:space="preserve">Emergency Contact: </w:t>
      </w:r>
      <w:r w:rsidR="008C1D66" w:rsidRPr="00773103">
        <w:rPr>
          <w:sz w:val="24"/>
          <w:szCs w:val="24"/>
        </w:rPr>
        <w:t xml:space="preserve"> ____</w:t>
      </w:r>
      <w:r w:rsidR="007C2764" w:rsidRPr="00773103">
        <w:rPr>
          <w:sz w:val="24"/>
          <w:szCs w:val="24"/>
        </w:rPr>
        <w:t>___</w:t>
      </w:r>
      <w:r w:rsidR="00F03005" w:rsidRPr="00773103">
        <w:rPr>
          <w:sz w:val="24"/>
          <w:szCs w:val="24"/>
        </w:rPr>
        <w:t>_</w:t>
      </w:r>
      <w:r w:rsidR="007C2764" w:rsidRPr="00773103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="007C2764" w:rsidRPr="00773103">
        <w:rPr>
          <w:sz w:val="24"/>
          <w:szCs w:val="24"/>
        </w:rPr>
        <w:t xml:space="preserve">  </w:t>
      </w:r>
      <w:r w:rsidR="006A1205" w:rsidRPr="00773103">
        <w:rPr>
          <w:sz w:val="24"/>
          <w:szCs w:val="24"/>
        </w:rPr>
        <w:t xml:space="preserve"> </w:t>
      </w:r>
      <w:r w:rsidR="007C2764" w:rsidRPr="00773103">
        <w:rPr>
          <w:sz w:val="24"/>
          <w:szCs w:val="24"/>
        </w:rPr>
        <w:t>Home #</w:t>
      </w:r>
      <w:r w:rsidR="006A1205" w:rsidRPr="00773103">
        <w:rPr>
          <w:sz w:val="24"/>
          <w:szCs w:val="24"/>
        </w:rPr>
        <w:t xml:space="preserve"> </w:t>
      </w:r>
      <w:r w:rsidR="007C2764" w:rsidRPr="00773103">
        <w:rPr>
          <w:sz w:val="24"/>
          <w:szCs w:val="24"/>
        </w:rPr>
        <w:t>______</w:t>
      </w:r>
      <w:r w:rsidR="00124877" w:rsidRPr="00773103">
        <w:rPr>
          <w:sz w:val="24"/>
          <w:szCs w:val="24"/>
        </w:rPr>
        <w:t>__</w:t>
      </w:r>
      <w:r w:rsidR="007C2764" w:rsidRPr="00773103">
        <w:rPr>
          <w:sz w:val="24"/>
          <w:szCs w:val="24"/>
        </w:rPr>
        <w:t>_</w:t>
      </w:r>
      <w:r w:rsidR="00F03005" w:rsidRPr="00773103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7C2764" w:rsidRPr="00773103">
        <w:rPr>
          <w:sz w:val="24"/>
          <w:szCs w:val="24"/>
        </w:rPr>
        <w:t xml:space="preserve">    Cell #:  ______</w:t>
      </w:r>
      <w:r w:rsidR="00124877" w:rsidRPr="00773103">
        <w:rPr>
          <w:sz w:val="24"/>
          <w:szCs w:val="24"/>
        </w:rPr>
        <w:t>_</w:t>
      </w:r>
      <w:r w:rsidR="00F03005" w:rsidRPr="00773103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</w:p>
    <w:p w:rsidR="008C1D66" w:rsidRPr="00773103" w:rsidRDefault="008C1D66" w:rsidP="008F5BB8">
      <w:pPr>
        <w:rPr>
          <w:i/>
          <w:sz w:val="16"/>
          <w:szCs w:val="16"/>
        </w:rPr>
      </w:pPr>
      <w:r w:rsidRPr="00773103">
        <w:rPr>
          <w:i/>
          <w:sz w:val="16"/>
          <w:szCs w:val="16"/>
        </w:rPr>
        <w:tab/>
      </w:r>
      <w:r w:rsidRPr="00773103">
        <w:rPr>
          <w:i/>
          <w:sz w:val="16"/>
          <w:szCs w:val="16"/>
        </w:rPr>
        <w:tab/>
      </w:r>
      <w:r w:rsidRPr="00773103">
        <w:rPr>
          <w:i/>
          <w:sz w:val="16"/>
          <w:szCs w:val="16"/>
        </w:rPr>
        <w:tab/>
      </w:r>
      <w:r w:rsidR="007C2764" w:rsidRPr="00773103">
        <w:rPr>
          <w:i/>
          <w:sz w:val="16"/>
          <w:szCs w:val="16"/>
        </w:rPr>
        <w:tab/>
      </w:r>
      <w:r w:rsidR="00F03005" w:rsidRPr="00773103">
        <w:rPr>
          <w:i/>
          <w:sz w:val="16"/>
          <w:szCs w:val="16"/>
        </w:rPr>
        <w:t>(</w:t>
      </w:r>
      <w:r w:rsidR="007C2764" w:rsidRPr="00773103">
        <w:rPr>
          <w:i/>
          <w:sz w:val="16"/>
          <w:szCs w:val="16"/>
        </w:rPr>
        <w:t>Name Parent/Guardian</w:t>
      </w:r>
      <w:r w:rsidR="00F03005" w:rsidRPr="00773103">
        <w:rPr>
          <w:i/>
          <w:sz w:val="16"/>
          <w:szCs w:val="16"/>
        </w:rPr>
        <w:t>)</w:t>
      </w:r>
    </w:p>
    <w:p w:rsidR="007C2764" w:rsidRPr="00773103" w:rsidRDefault="007C2764" w:rsidP="008C1D66">
      <w:pPr>
        <w:rPr>
          <w:sz w:val="24"/>
          <w:szCs w:val="24"/>
        </w:rPr>
      </w:pPr>
    </w:p>
    <w:p w:rsidR="008C1D66" w:rsidRPr="00773103" w:rsidRDefault="00845B64" w:rsidP="008C1D6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C2764" w:rsidRPr="00773103">
        <w:rPr>
          <w:sz w:val="24"/>
          <w:szCs w:val="24"/>
        </w:rPr>
        <w:t>Emergency Contact:  ________</w:t>
      </w:r>
      <w:r w:rsidR="00F03005" w:rsidRPr="00773103">
        <w:rPr>
          <w:sz w:val="24"/>
          <w:szCs w:val="24"/>
        </w:rPr>
        <w:t>__</w:t>
      </w:r>
      <w:r w:rsidR="007C2764" w:rsidRPr="00773103">
        <w:rPr>
          <w:sz w:val="24"/>
          <w:szCs w:val="24"/>
        </w:rPr>
        <w:t>____________</w:t>
      </w:r>
      <w:r w:rsidR="007C2764" w:rsidRPr="00773103">
        <w:rPr>
          <w:sz w:val="24"/>
          <w:szCs w:val="24"/>
        </w:rPr>
        <w:tab/>
        <w:t>Home #</w:t>
      </w:r>
      <w:r w:rsidR="006A1205" w:rsidRPr="00773103">
        <w:rPr>
          <w:sz w:val="24"/>
          <w:szCs w:val="24"/>
        </w:rPr>
        <w:t xml:space="preserve"> </w:t>
      </w:r>
      <w:r w:rsidR="00124877" w:rsidRPr="00773103">
        <w:rPr>
          <w:sz w:val="24"/>
          <w:szCs w:val="24"/>
        </w:rPr>
        <w:t xml:space="preserve">_______________   </w:t>
      </w:r>
      <w:r w:rsidR="008C1D66" w:rsidRPr="00773103">
        <w:rPr>
          <w:sz w:val="24"/>
          <w:szCs w:val="24"/>
        </w:rPr>
        <w:t>C</w:t>
      </w:r>
      <w:r>
        <w:rPr>
          <w:sz w:val="24"/>
          <w:szCs w:val="24"/>
        </w:rPr>
        <w:t>ell #:  ________________</w:t>
      </w:r>
    </w:p>
    <w:p w:rsidR="008C1D66" w:rsidRPr="00773103" w:rsidRDefault="008C1D66" w:rsidP="008C1D66">
      <w:pPr>
        <w:rPr>
          <w:i/>
          <w:sz w:val="16"/>
          <w:szCs w:val="16"/>
        </w:rPr>
      </w:pPr>
      <w:r w:rsidRPr="00773103">
        <w:rPr>
          <w:i/>
          <w:sz w:val="16"/>
          <w:szCs w:val="16"/>
        </w:rPr>
        <w:t xml:space="preserve">                               </w:t>
      </w:r>
      <w:r w:rsidR="00F03005" w:rsidRPr="00773103">
        <w:rPr>
          <w:i/>
          <w:sz w:val="16"/>
          <w:szCs w:val="16"/>
        </w:rPr>
        <w:tab/>
      </w:r>
      <w:r w:rsidR="00F03005" w:rsidRPr="00773103">
        <w:rPr>
          <w:i/>
          <w:sz w:val="16"/>
          <w:szCs w:val="16"/>
        </w:rPr>
        <w:tab/>
      </w:r>
      <w:r w:rsidR="00F03005" w:rsidRPr="00773103">
        <w:rPr>
          <w:i/>
          <w:sz w:val="16"/>
          <w:szCs w:val="16"/>
        </w:rPr>
        <w:tab/>
        <w:t>(Name Closest Relative)</w:t>
      </w:r>
      <w:r w:rsidRPr="00773103">
        <w:rPr>
          <w:i/>
          <w:sz w:val="16"/>
          <w:szCs w:val="16"/>
        </w:rPr>
        <w:t xml:space="preserve">    </w:t>
      </w:r>
    </w:p>
    <w:p w:rsidR="008C1D66" w:rsidRPr="00773103" w:rsidRDefault="008C1D66" w:rsidP="008C1D66">
      <w:pPr>
        <w:rPr>
          <w:sz w:val="24"/>
          <w:szCs w:val="24"/>
        </w:rPr>
      </w:pPr>
    </w:p>
    <w:p w:rsidR="00F03005" w:rsidRPr="00773103" w:rsidRDefault="00845B64" w:rsidP="00F0300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03005" w:rsidRPr="00773103">
        <w:rPr>
          <w:sz w:val="24"/>
          <w:szCs w:val="24"/>
        </w:rPr>
        <w:t>Emergency Contact:  ______________________</w:t>
      </w:r>
      <w:r w:rsidR="00F03005" w:rsidRPr="00773103">
        <w:rPr>
          <w:sz w:val="24"/>
          <w:szCs w:val="24"/>
        </w:rPr>
        <w:tab/>
        <w:t>Home #</w:t>
      </w:r>
      <w:r w:rsidR="006A1205" w:rsidRPr="00773103">
        <w:rPr>
          <w:sz w:val="24"/>
          <w:szCs w:val="24"/>
        </w:rPr>
        <w:t xml:space="preserve"> </w:t>
      </w:r>
      <w:r w:rsidR="00F03005" w:rsidRPr="00773103">
        <w:rPr>
          <w:sz w:val="24"/>
          <w:szCs w:val="24"/>
        </w:rPr>
        <w:t>_____________</w:t>
      </w:r>
      <w:r>
        <w:rPr>
          <w:sz w:val="24"/>
          <w:szCs w:val="24"/>
        </w:rPr>
        <w:t>__   Cell #:  ________________</w:t>
      </w:r>
    </w:p>
    <w:p w:rsidR="00F03005" w:rsidRPr="00773103" w:rsidRDefault="00F03005" w:rsidP="00F03005">
      <w:pPr>
        <w:rPr>
          <w:i/>
          <w:sz w:val="16"/>
          <w:szCs w:val="16"/>
        </w:rPr>
      </w:pPr>
      <w:r w:rsidRPr="00773103">
        <w:rPr>
          <w:i/>
          <w:sz w:val="16"/>
          <w:szCs w:val="16"/>
        </w:rPr>
        <w:t xml:space="preserve">                               </w:t>
      </w:r>
      <w:r w:rsidRPr="00773103">
        <w:rPr>
          <w:i/>
          <w:sz w:val="16"/>
          <w:szCs w:val="16"/>
        </w:rPr>
        <w:tab/>
      </w:r>
      <w:r w:rsidRPr="00773103">
        <w:rPr>
          <w:i/>
          <w:sz w:val="16"/>
          <w:szCs w:val="16"/>
        </w:rPr>
        <w:tab/>
      </w:r>
      <w:r w:rsidRPr="00773103">
        <w:rPr>
          <w:i/>
          <w:sz w:val="16"/>
          <w:szCs w:val="16"/>
        </w:rPr>
        <w:tab/>
        <w:t xml:space="preserve">(Name Friend/Neighbor)    </w:t>
      </w:r>
    </w:p>
    <w:p w:rsidR="008C1D66" w:rsidRPr="00773103" w:rsidRDefault="008C1D66" w:rsidP="008C1D66">
      <w:pPr>
        <w:rPr>
          <w:i/>
          <w:sz w:val="16"/>
          <w:szCs w:val="16"/>
        </w:rPr>
      </w:pPr>
    </w:p>
    <w:p w:rsidR="00BD520D" w:rsidRDefault="00BD520D" w:rsidP="008C1D66">
      <w:pPr>
        <w:rPr>
          <w:b/>
          <w:sz w:val="24"/>
          <w:szCs w:val="24"/>
        </w:rPr>
      </w:pPr>
    </w:p>
    <w:p w:rsidR="005E5292" w:rsidRDefault="00D74C73" w:rsidP="008C1D66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325755</wp:posOffset>
                </wp:positionV>
                <wp:extent cx="6581775" cy="346075"/>
                <wp:effectExtent l="0" t="0" r="28575" b="15875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1775" cy="346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624E" w:rsidRPr="00DD2D45" w:rsidRDefault="00E10514" w:rsidP="00E1051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PHYSICIAN &amp; INSURANCE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.25pt;margin-top:25.65pt;width:518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" fillcolor="#d5dce4 [671]" strokeweight=".5pt">
                <v:path arrowok="t"/>
                <v:textbox style="mso-fit-shape-to-text:t">
                  <w:txbxContent>
                    <w:p w:rsidR="0037624E" w:rsidRPr="00DD2D45" w:rsidRDefault="00E10514" w:rsidP="00E1051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PHYSICIAN &amp; INSURANCE INFO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4B88" w:rsidRPr="00824B88" w:rsidRDefault="00824B88" w:rsidP="008F5BB8">
      <w:pPr>
        <w:rPr>
          <w:sz w:val="32"/>
          <w:szCs w:val="32"/>
        </w:rPr>
      </w:pPr>
    </w:p>
    <w:p w:rsidR="005E5292" w:rsidRPr="00773103" w:rsidRDefault="005E5292" w:rsidP="008F5BB8">
      <w:pPr>
        <w:rPr>
          <w:sz w:val="24"/>
          <w:szCs w:val="24"/>
        </w:rPr>
      </w:pPr>
    </w:p>
    <w:p w:rsidR="00824B88" w:rsidRPr="00773103" w:rsidRDefault="00196A1D" w:rsidP="008F5BB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10514" w:rsidRPr="00773103">
        <w:rPr>
          <w:sz w:val="24"/>
          <w:szCs w:val="24"/>
        </w:rPr>
        <w:t>Family Physician:  ________________</w:t>
      </w:r>
      <w:r w:rsidR="00824B88" w:rsidRPr="00773103">
        <w:rPr>
          <w:sz w:val="24"/>
          <w:szCs w:val="24"/>
        </w:rPr>
        <w:t>___</w:t>
      </w:r>
      <w:r w:rsidR="0040310F" w:rsidRPr="00773103">
        <w:rPr>
          <w:sz w:val="24"/>
          <w:szCs w:val="24"/>
        </w:rPr>
        <w:t>___</w:t>
      </w:r>
      <w:r w:rsidR="00824B88" w:rsidRPr="00773103">
        <w:rPr>
          <w:sz w:val="24"/>
          <w:szCs w:val="24"/>
        </w:rPr>
        <w:t>__</w:t>
      </w:r>
      <w:r w:rsidR="00E10514" w:rsidRPr="00773103">
        <w:rPr>
          <w:sz w:val="24"/>
          <w:szCs w:val="24"/>
        </w:rPr>
        <w:t>_____</w:t>
      </w:r>
      <w:r w:rsidR="00824B88" w:rsidRPr="00773103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  <w:r w:rsidR="00824B88" w:rsidRPr="00773103">
        <w:rPr>
          <w:sz w:val="24"/>
          <w:szCs w:val="24"/>
        </w:rPr>
        <w:tab/>
      </w:r>
      <w:r w:rsidR="00E10514" w:rsidRPr="00773103">
        <w:rPr>
          <w:sz w:val="24"/>
          <w:szCs w:val="24"/>
        </w:rPr>
        <w:t xml:space="preserve">Phone:  </w:t>
      </w:r>
      <w:r w:rsidR="00824B88" w:rsidRPr="00773103">
        <w:rPr>
          <w:sz w:val="24"/>
          <w:szCs w:val="24"/>
        </w:rPr>
        <w:t>_____</w:t>
      </w:r>
      <w:r w:rsidR="0040310F" w:rsidRPr="00773103">
        <w:rPr>
          <w:sz w:val="24"/>
          <w:szCs w:val="24"/>
        </w:rPr>
        <w:t>____</w:t>
      </w:r>
      <w:r w:rsidR="00824B88" w:rsidRPr="00773103">
        <w:rPr>
          <w:sz w:val="24"/>
          <w:szCs w:val="24"/>
        </w:rPr>
        <w:t>____</w:t>
      </w:r>
      <w:r w:rsidR="00E10514" w:rsidRPr="00773103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824B88" w:rsidRPr="00773103" w:rsidRDefault="00824B88" w:rsidP="008F5BB8">
      <w:pPr>
        <w:rPr>
          <w:i/>
          <w:sz w:val="16"/>
          <w:szCs w:val="16"/>
        </w:rPr>
      </w:pPr>
      <w:r w:rsidRPr="00773103">
        <w:rPr>
          <w:i/>
          <w:sz w:val="16"/>
          <w:szCs w:val="16"/>
        </w:rPr>
        <w:t xml:space="preserve">                                                                                                                </w:t>
      </w:r>
    </w:p>
    <w:p w:rsidR="00A42749" w:rsidRPr="00773103" w:rsidRDefault="00A42749" w:rsidP="008F5BB8">
      <w:pPr>
        <w:rPr>
          <w:sz w:val="24"/>
          <w:szCs w:val="24"/>
        </w:rPr>
      </w:pPr>
    </w:p>
    <w:p w:rsidR="001A33AE" w:rsidRPr="00773103" w:rsidRDefault="00196A1D" w:rsidP="008F5BB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42749" w:rsidRPr="00773103">
        <w:rPr>
          <w:sz w:val="24"/>
          <w:szCs w:val="24"/>
        </w:rPr>
        <w:t>Address</w:t>
      </w:r>
      <w:r w:rsidR="00B3158A" w:rsidRPr="00773103">
        <w:rPr>
          <w:sz w:val="24"/>
          <w:szCs w:val="24"/>
        </w:rPr>
        <w:t>:  _____</w:t>
      </w:r>
      <w:r w:rsidR="001A33AE" w:rsidRPr="00773103">
        <w:rPr>
          <w:sz w:val="24"/>
          <w:szCs w:val="24"/>
        </w:rPr>
        <w:t>________</w:t>
      </w:r>
      <w:r w:rsidR="00B3158A" w:rsidRPr="00773103">
        <w:rPr>
          <w:sz w:val="24"/>
          <w:szCs w:val="24"/>
        </w:rPr>
        <w:t>__</w:t>
      </w:r>
      <w:r w:rsidR="0040310F" w:rsidRPr="00773103">
        <w:rPr>
          <w:sz w:val="24"/>
          <w:szCs w:val="24"/>
        </w:rPr>
        <w:t>____</w:t>
      </w:r>
      <w:r w:rsidR="00A42749" w:rsidRPr="00773103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</w:t>
      </w:r>
      <w:r w:rsidR="00B3158A" w:rsidRPr="00773103">
        <w:rPr>
          <w:sz w:val="24"/>
          <w:szCs w:val="24"/>
        </w:rPr>
        <w:tab/>
      </w:r>
    </w:p>
    <w:p w:rsidR="0040310F" w:rsidRPr="00773103" w:rsidRDefault="0040310F" w:rsidP="001A33AE">
      <w:pPr>
        <w:rPr>
          <w:sz w:val="24"/>
          <w:szCs w:val="24"/>
        </w:rPr>
      </w:pPr>
    </w:p>
    <w:p w:rsidR="00A42749" w:rsidRPr="00773103" w:rsidRDefault="00196A1D" w:rsidP="001A33A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722A" w:rsidRPr="00773103">
        <w:rPr>
          <w:sz w:val="24"/>
          <w:szCs w:val="24"/>
        </w:rPr>
        <w:t>Other Physician/specialist:</w:t>
      </w:r>
      <w:r w:rsidR="0036287A" w:rsidRPr="00773103">
        <w:rPr>
          <w:sz w:val="24"/>
          <w:szCs w:val="24"/>
        </w:rPr>
        <w:t xml:space="preserve"> </w:t>
      </w:r>
      <w:r w:rsidR="0053722A" w:rsidRPr="00773103">
        <w:rPr>
          <w:sz w:val="24"/>
          <w:szCs w:val="24"/>
        </w:rPr>
        <w:t>____________________________________</w:t>
      </w:r>
      <w:r w:rsidR="0053722A" w:rsidRPr="00773103">
        <w:rPr>
          <w:sz w:val="24"/>
          <w:szCs w:val="24"/>
        </w:rPr>
        <w:tab/>
        <w:t>phone:  ___________</w:t>
      </w:r>
      <w:r>
        <w:rPr>
          <w:sz w:val="24"/>
          <w:szCs w:val="24"/>
        </w:rPr>
        <w:t>_________</w:t>
      </w:r>
    </w:p>
    <w:p w:rsidR="0053722A" w:rsidRPr="00773103" w:rsidRDefault="0053722A" w:rsidP="001A33AE">
      <w:pPr>
        <w:rPr>
          <w:sz w:val="24"/>
          <w:szCs w:val="24"/>
        </w:rPr>
      </w:pPr>
    </w:p>
    <w:p w:rsidR="002A1EF8" w:rsidRPr="00773103" w:rsidRDefault="0053722A" w:rsidP="001A33AE">
      <w:pPr>
        <w:rPr>
          <w:sz w:val="24"/>
          <w:szCs w:val="24"/>
        </w:rPr>
      </w:pPr>
      <w:r w:rsidRPr="00773103">
        <w:rPr>
          <w:sz w:val="24"/>
          <w:szCs w:val="24"/>
        </w:rPr>
        <w:t xml:space="preserve"> </w:t>
      </w:r>
    </w:p>
    <w:p w:rsidR="001A33AE" w:rsidRPr="00773103" w:rsidRDefault="00196A1D" w:rsidP="001A33A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722A" w:rsidRPr="00773103">
        <w:rPr>
          <w:sz w:val="24"/>
          <w:szCs w:val="24"/>
        </w:rPr>
        <w:t xml:space="preserve">Insurance Company: </w:t>
      </w:r>
      <w:r w:rsidR="001A33AE" w:rsidRPr="00773103">
        <w:rPr>
          <w:sz w:val="24"/>
          <w:szCs w:val="24"/>
        </w:rPr>
        <w:t xml:space="preserve"> _______________________________</w:t>
      </w:r>
      <w:r w:rsidR="0053722A" w:rsidRPr="00773103">
        <w:rPr>
          <w:sz w:val="24"/>
          <w:szCs w:val="24"/>
        </w:rPr>
        <w:t>_________</w:t>
      </w:r>
      <w:r w:rsidR="0053722A" w:rsidRPr="00773103">
        <w:rPr>
          <w:sz w:val="24"/>
          <w:szCs w:val="24"/>
        </w:rPr>
        <w:tab/>
        <w:t xml:space="preserve"> Phone:  _____________</w:t>
      </w:r>
      <w:r w:rsidR="0036287A" w:rsidRPr="00773103">
        <w:rPr>
          <w:sz w:val="24"/>
          <w:szCs w:val="24"/>
        </w:rPr>
        <w:t>_</w:t>
      </w:r>
      <w:r w:rsidR="0053722A" w:rsidRPr="00773103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1A33AE" w:rsidRPr="00773103" w:rsidRDefault="001A33AE" w:rsidP="008F5BB8">
      <w:pPr>
        <w:rPr>
          <w:sz w:val="24"/>
          <w:szCs w:val="24"/>
        </w:rPr>
      </w:pPr>
    </w:p>
    <w:p w:rsidR="00824B88" w:rsidRPr="00773103" w:rsidRDefault="00196A1D" w:rsidP="008F5BB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A1EF8" w:rsidRPr="00773103">
        <w:rPr>
          <w:sz w:val="24"/>
          <w:szCs w:val="24"/>
        </w:rPr>
        <w:t xml:space="preserve">Address:  </w:t>
      </w:r>
      <w:r w:rsidR="00B3158A" w:rsidRPr="00773103">
        <w:rPr>
          <w:sz w:val="24"/>
          <w:szCs w:val="24"/>
        </w:rPr>
        <w:t xml:space="preserve"> _____________________________________________________________________</w:t>
      </w:r>
      <w:r w:rsidR="0040310F" w:rsidRPr="00773103">
        <w:rPr>
          <w:sz w:val="24"/>
          <w:szCs w:val="24"/>
        </w:rPr>
        <w:t>___</w:t>
      </w:r>
      <w:r>
        <w:rPr>
          <w:sz w:val="24"/>
          <w:szCs w:val="24"/>
        </w:rPr>
        <w:t>_____</w:t>
      </w:r>
    </w:p>
    <w:p w:rsidR="00B3158A" w:rsidRPr="00773103" w:rsidRDefault="00B3158A" w:rsidP="00824B88">
      <w:pPr>
        <w:rPr>
          <w:sz w:val="24"/>
          <w:szCs w:val="24"/>
        </w:rPr>
      </w:pPr>
      <w:r w:rsidRPr="00773103">
        <w:rPr>
          <w:i/>
          <w:sz w:val="16"/>
          <w:szCs w:val="16"/>
        </w:rPr>
        <w:tab/>
      </w:r>
    </w:p>
    <w:p w:rsidR="0040310F" w:rsidRPr="00773103" w:rsidRDefault="00196A1D" w:rsidP="0040310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A1EF8" w:rsidRPr="00773103">
        <w:rPr>
          <w:sz w:val="24"/>
          <w:szCs w:val="24"/>
        </w:rPr>
        <w:t>Policy Holder</w:t>
      </w:r>
      <w:r w:rsidR="0040310F" w:rsidRPr="00773103">
        <w:rPr>
          <w:sz w:val="24"/>
          <w:szCs w:val="24"/>
        </w:rPr>
        <w:t>:  _________________</w:t>
      </w:r>
      <w:r w:rsidR="002A1EF8" w:rsidRPr="00773103">
        <w:rPr>
          <w:sz w:val="24"/>
          <w:szCs w:val="24"/>
        </w:rPr>
        <w:t>___________________</w:t>
      </w:r>
      <w:r w:rsidR="002A1EF8" w:rsidRPr="00773103">
        <w:rPr>
          <w:sz w:val="24"/>
          <w:szCs w:val="24"/>
        </w:rPr>
        <w:tab/>
        <w:t xml:space="preserve">Relationship:  </w:t>
      </w:r>
      <w:r w:rsidR="0040310F" w:rsidRPr="00773103">
        <w:rPr>
          <w:sz w:val="24"/>
          <w:szCs w:val="24"/>
        </w:rPr>
        <w:t>______</w:t>
      </w:r>
      <w:r w:rsidR="002A1EF8" w:rsidRPr="00773103">
        <w:rPr>
          <w:sz w:val="24"/>
          <w:szCs w:val="24"/>
        </w:rPr>
        <w:t>_____</w:t>
      </w:r>
      <w:r w:rsidR="0040310F" w:rsidRPr="00773103">
        <w:rPr>
          <w:sz w:val="24"/>
          <w:szCs w:val="24"/>
        </w:rPr>
        <w:t>______</w:t>
      </w:r>
      <w:r w:rsidR="0036287A" w:rsidRPr="00773103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40310F" w:rsidRPr="00773103" w:rsidRDefault="0040310F" w:rsidP="0040310F">
      <w:pPr>
        <w:rPr>
          <w:i/>
          <w:sz w:val="16"/>
          <w:szCs w:val="16"/>
        </w:rPr>
      </w:pPr>
      <w:r w:rsidRPr="00773103">
        <w:rPr>
          <w:i/>
          <w:sz w:val="16"/>
          <w:szCs w:val="16"/>
        </w:rPr>
        <w:t xml:space="preserve">                                                         </w:t>
      </w:r>
      <w:r w:rsidR="002A1EF8" w:rsidRPr="00773103">
        <w:rPr>
          <w:i/>
          <w:sz w:val="16"/>
          <w:szCs w:val="16"/>
        </w:rPr>
        <w:t>(Name, who is the insuranc</w:t>
      </w:r>
      <w:r w:rsidR="0036287A" w:rsidRPr="00773103">
        <w:rPr>
          <w:i/>
          <w:sz w:val="16"/>
          <w:szCs w:val="16"/>
        </w:rPr>
        <w:t>e under</w:t>
      </w:r>
      <w:r w:rsidR="002A1EF8" w:rsidRPr="00773103">
        <w:rPr>
          <w:i/>
          <w:sz w:val="16"/>
          <w:szCs w:val="16"/>
        </w:rPr>
        <w:t>)</w:t>
      </w:r>
    </w:p>
    <w:p w:rsidR="0040310F" w:rsidRPr="00773103" w:rsidRDefault="0040310F" w:rsidP="0040310F">
      <w:pPr>
        <w:rPr>
          <w:sz w:val="24"/>
          <w:szCs w:val="24"/>
        </w:rPr>
      </w:pPr>
    </w:p>
    <w:p w:rsidR="0040310F" w:rsidRPr="00773103" w:rsidRDefault="00196A1D" w:rsidP="0040310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287A" w:rsidRPr="00773103">
        <w:rPr>
          <w:sz w:val="24"/>
          <w:szCs w:val="24"/>
        </w:rPr>
        <w:t>Policy Number</w:t>
      </w:r>
      <w:r w:rsidR="0040310F" w:rsidRPr="00773103">
        <w:rPr>
          <w:sz w:val="24"/>
          <w:szCs w:val="24"/>
        </w:rPr>
        <w:t xml:space="preserve">: </w:t>
      </w:r>
      <w:r w:rsidR="0036287A" w:rsidRPr="00773103">
        <w:rPr>
          <w:sz w:val="24"/>
          <w:szCs w:val="24"/>
        </w:rPr>
        <w:t xml:space="preserve"> _____________________________</w:t>
      </w:r>
      <w:r w:rsidR="0036287A" w:rsidRPr="00773103">
        <w:rPr>
          <w:sz w:val="24"/>
          <w:szCs w:val="24"/>
        </w:rPr>
        <w:tab/>
        <w:t>Group number</w:t>
      </w:r>
      <w:r w:rsidR="0040310F" w:rsidRPr="00773103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</w:t>
      </w:r>
    </w:p>
    <w:p w:rsidR="0040310F" w:rsidRPr="00773103" w:rsidRDefault="0040310F" w:rsidP="0040310F">
      <w:pPr>
        <w:rPr>
          <w:sz w:val="24"/>
          <w:szCs w:val="24"/>
        </w:rPr>
      </w:pPr>
    </w:p>
    <w:p w:rsidR="0040310F" w:rsidRPr="00773103" w:rsidRDefault="00196A1D" w:rsidP="0040310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287A" w:rsidRPr="00773103">
        <w:rPr>
          <w:sz w:val="24"/>
          <w:szCs w:val="24"/>
        </w:rPr>
        <w:t>Expire/issue date</w:t>
      </w:r>
      <w:r w:rsidR="0040310F" w:rsidRPr="00773103">
        <w:rPr>
          <w:sz w:val="24"/>
          <w:szCs w:val="24"/>
        </w:rPr>
        <w:t>:  ________</w:t>
      </w:r>
      <w:r w:rsidR="0036287A" w:rsidRPr="00773103">
        <w:rPr>
          <w:sz w:val="24"/>
          <w:szCs w:val="24"/>
        </w:rPr>
        <w:t>___________________</w:t>
      </w:r>
      <w:r w:rsidR="0040310F" w:rsidRPr="00773103">
        <w:rPr>
          <w:sz w:val="24"/>
          <w:szCs w:val="24"/>
        </w:rPr>
        <w:tab/>
      </w:r>
    </w:p>
    <w:p w:rsidR="001E4DFE" w:rsidRDefault="001E4DFE" w:rsidP="001E4DFE"/>
    <w:p w:rsidR="00F7052B" w:rsidRDefault="00D74C73" w:rsidP="00F7052B">
      <w:pPr>
        <w:jc w:val="center"/>
      </w:pPr>
      <w:r>
        <w:t>James Buchanan High School Music Boosters, 4773 Ft. Loudon Rd., Mercersburg, PA 17236</w:t>
      </w:r>
    </w:p>
    <w:p w:rsidR="00D74C73" w:rsidRDefault="00D74C73" w:rsidP="00F7052B">
      <w:pPr>
        <w:jc w:val="center"/>
      </w:pPr>
      <w:r>
        <w:t>(717) 328-2146 ext.</w:t>
      </w:r>
      <w:bookmarkStart w:id="0" w:name="_GoBack"/>
      <w:bookmarkEnd w:id="0"/>
      <w:r>
        <w:t xml:space="preserve"> 2226; jbhsdirector@gmail.com</w:t>
      </w:r>
    </w:p>
    <w:p w:rsidR="00D74C73" w:rsidRDefault="00D74C73" w:rsidP="00F7052B">
      <w:pPr>
        <w:jc w:val="center"/>
        <w:rPr>
          <w:rStyle w:val="Hyperlink"/>
        </w:rPr>
      </w:pPr>
    </w:p>
    <w:p w:rsidR="001E4DFE" w:rsidRPr="00F7052B" w:rsidRDefault="00D74C73" w:rsidP="00F7052B">
      <w:pPr>
        <w:jc w:val="center"/>
        <w:rPr>
          <w:color w:val="0563C1" w:themeColor="hyperlink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219710</wp:posOffset>
                </wp:positionV>
                <wp:extent cx="6457950" cy="314960"/>
                <wp:effectExtent l="0" t="0" r="19050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7950" cy="314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4DFE" w:rsidRPr="00DA32C5" w:rsidRDefault="001E4DFE" w:rsidP="001E4D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MEDICAL HISTORY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3.5pt;margin-top:17.3pt;width:508.5pt;height:2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" fillcolor="#d5dce4 [671]" strokeweight=".5pt">
                <v:path arrowok="t"/>
                <v:textbox style="mso-fit-shape-to-text:t">
                  <w:txbxContent>
                    <w:p w:rsidR="001E4DFE" w:rsidRPr="00DA32C5" w:rsidRDefault="001E4DFE" w:rsidP="001E4D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MEDICAL HISTORY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5292" w:rsidRDefault="005E5292" w:rsidP="001E4DFE">
      <w:pPr>
        <w:rPr>
          <w:b/>
          <w:sz w:val="24"/>
          <w:szCs w:val="24"/>
        </w:rPr>
      </w:pPr>
    </w:p>
    <w:p w:rsidR="005E5292" w:rsidRPr="00347EB4" w:rsidRDefault="006C3D9C" w:rsidP="001E4DFE">
      <w:pPr>
        <w:rPr>
          <w:b/>
          <w:sz w:val="16"/>
          <w:szCs w:val="16"/>
        </w:rPr>
      </w:pPr>
      <w:r>
        <w:rPr>
          <w:b/>
        </w:rPr>
        <w:t xml:space="preserve">    </w:t>
      </w:r>
      <w:r w:rsidR="005E5292" w:rsidRPr="00773103">
        <w:rPr>
          <w:b/>
        </w:rPr>
        <w:t>ALLERGIES</w:t>
      </w:r>
      <w:r w:rsidR="009C1299" w:rsidRPr="00773103">
        <w:rPr>
          <w:b/>
        </w:rPr>
        <w:t xml:space="preserve"> </w:t>
      </w:r>
      <w:r w:rsidR="005E5292" w:rsidRPr="00347EB4">
        <w:rPr>
          <w:i/>
          <w:sz w:val="16"/>
          <w:szCs w:val="16"/>
        </w:rPr>
        <w:t>(please check all that apply)</w:t>
      </w:r>
      <w:r w:rsidR="00347EB4">
        <w:rPr>
          <w:i/>
          <w:sz w:val="16"/>
          <w:szCs w:val="16"/>
        </w:rPr>
        <w:tab/>
      </w:r>
      <w:r w:rsidR="00347EB4">
        <w:rPr>
          <w:i/>
          <w:sz w:val="16"/>
          <w:szCs w:val="16"/>
        </w:rPr>
        <w:tab/>
      </w:r>
      <w:r w:rsidR="00347EB4">
        <w:rPr>
          <w:b/>
        </w:rPr>
        <w:t>HEALTH CONDITIONS</w:t>
      </w:r>
      <w:r w:rsidR="00347EB4" w:rsidRPr="00773103">
        <w:rPr>
          <w:b/>
        </w:rPr>
        <w:t xml:space="preserve"> </w:t>
      </w:r>
    </w:p>
    <w:p w:rsidR="0025064D" w:rsidRDefault="006C3D9C" w:rsidP="005E5292">
      <w:r>
        <w:t xml:space="preserve">    </w:t>
      </w:r>
      <w:r w:rsidR="005E5292" w:rsidRPr="00773103">
        <w:t xml:space="preserve">□ </w:t>
      </w:r>
      <w:r w:rsidR="009C1299" w:rsidRPr="00773103">
        <w:t xml:space="preserve">Seasonal </w:t>
      </w:r>
      <w:r w:rsidR="00347EB4">
        <w:tab/>
      </w:r>
      <w:r w:rsidR="00347EB4">
        <w:tab/>
      </w:r>
      <w:r w:rsidR="00347EB4">
        <w:tab/>
      </w:r>
      <w:r w:rsidR="00347EB4">
        <w:tab/>
      </w:r>
      <w:r w:rsidR="00347EB4" w:rsidRPr="00773103">
        <w:t xml:space="preserve">□ </w:t>
      </w:r>
      <w:r w:rsidR="00347EB4">
        <w:t>asthma</w:t>
      </w:r>
      <w:r w:rsidR="00E54A71">
        <w:t xml:space="preserve"> - </w:t>
      </w:r>
      <w:r w:rsidR="0025064D">
        <w:t xml:space="preserve">is an inhaler </w:t>
      </w:r>
      <w:r w:rsidR="00E54A71">
        <w:t>used ___</w:t>
      </w:r>
      <w:r w:rsidR="00321D23">
        <w:t>__</w:t>
      </w:r>
      <w:r>
        <w:t>_____</w:t>
      </w:r>
      <w:r w:rsidR="00E54A71">
        <w:t xml:space="preserve"> will it affect marching </w:t>
      </w:r>
      <w:r>
        <w:t>__________</w:t>
      </w:r>
    </w:p>
    <w:p w:rsidR="005E5292" w:rsidRPr="00773103" w:rsidRDefault="006C3D9C" w:rsidP="005E5292">
      <w:r>
        <w:t xml:space="preserve">    </w:t>
      </w:r>
      <w:r w:rsidR="009C1299" w:rsidRPr="00773103">
        <w:t>□ Plants/trees</w:t>
      </w:r>
      <w:r w:rsidR="005E5292" w:rsidRPr="00773103">
        <w:tab/>
      </w:r>
      <w:r>
        <w:tab/>
      </w:r>
      <w:r>
        <w:tab/>
      </w:r>
      <w:r w:rsidR="00E54A71" w:rsidRPr="00773103">
        <w:t>□</w:t>
      </w:r>
      <w:r w:rsidR="00E54A71">
        <w:t xml:space="preserve"> kne</w:t>
      </w:r>
      <w:r w:rsidR="00CF3615">
        <w:t>e/ankle problems</w:t>
      </w:r>
      <w:r>
        <w:t xml:space="preserve"> – will this affect marching ________________</w:t>
      </w:r>
      <w:r w:rsidR="00CF3615">
        <w:t>______</w:t>
      </w:r>
    </w:p>
    <w:p w:rsidR="009C1299" w:rsidRPr="00773103" w:rsidRDefault="006C3D9C" w:rsidP="005E5292">
      <w:r>
        <w:t xml:space="preserve">    </w:t>
      </w:r>
      <w:r w:rsidR="009C1299" w:rsidRPr="00773103">
        <w:t xml:space="preserve">□ Bee Stings </w:t>
      </w:r>
      <w:r w:rsidR="00347EB4">
        <w:tab/>
      </w:r>
      <w:r w:rsidR="00347EB4">
        <w:tab/>
      </w:r>
      <w:r w:rsidR="00347EB4">
        <w:tab/>
      </w:r>
      <w:r w:rsidR="00347EB4">
        <w:tab/>
      </w:r>
      <w:r w:rsidR="00CF3615" w:rsidRPr="00773103">
        <w:t>□</w:t>
      </w:r>
      <w:r w:rsidR="00CF3615">
        <w:t xml:space="preserve"> Shoulder/wrist problems – will this affect playing/marching ____________</w:t>
      </w:r>
    </w:p>
    <w:p w:rsidR="00CF3615" w:rsidRDefault="00A538E1" w:rsidP="005E5292">
      <w:r>
        <w:t xml:space="preserve">    </w:t>
      </w:r>
      <w:r w:rsidR="00032D38" w:rsidRPr="00773103">
        <w:t>□ Animals ___________</w:t>
      </w:r>
      <w:r w:rsidR="00347EB4">
        <w:tab/>
      </w:r>
      <w:r w:rsidR="00347EB4">
        <w:tab/>
      </w:r>
      <w:r w:rsidR="00CF3615" w:rsidRPr="00773103">
        <w:t>□</w:t>
      </w:r>
      <w:r w:rsidR="00CF3615">
        <w:t xml:space="preserve"> back injury – will this affect your playing/marching ___________________</w:t>
      </w:r>
      <w:r w:rsidR="006C3D9C">
        <w:t xml:space="preserve"> </w:t>
      </w:r>
    </w:p>
    <w:p w:rsidR="00F91C16" w:rsidRDefault="006C3D9C" w:rsidP="005E5292">
      <w:r>
        <w:t xml:space="preserve"> </w:t>
      </w:r>
      <w:r w:rsidR="0078335D">
        <w:t xml:space="preserve"> </w:t>
      </w:r>
      <w:r>
        <w:t xml:space="preserve">  </w:t>
      </w:r>
      <w:r w:rsidR="00032D38" w:rsidRPr="00773103">
        <w:t>□</w:t>
      </w:r>
      <w:r w:rsidR="00032D38">
        <w:t xml:space="preserve"> Latex</w:t>
      </w:r>
      <w:r w:rsidR="00032D38">
        <w:tab/>
      </w:r>
      <w:r w:rsidR="00032D38">
        <w:tab/>
      </w:r>
      <w:r w:rsidR="00032D38">
        <w:tab/>
      </w:r>
      <w:r w:rsidR="00032D38">
        <w:tab/>
      </w:r>
      <w:r w:rsidR="00F91C16" w:rsidRPr="00773103">
        <w:t>□</w:t>
      </w:r>
      <w:r w:rsidR="0050629C">
        <w:t xml:space="preserve"> </w:t>
      </w:r>
      <w:r w:rsidR="00F91C16">
        <w:t>Constipation/bladder- Does it require extra r</w:t>
      </w:r>
      <w:r>
        <w:t>estroom privileges _______</w:t>
      </w:r>
      <w:r>
        <w:softHyphen/>
        <w:t>__</w:t>
      </w:r>
    </w:p>
    <w:p w:rsidR="00E54A71" w:rsidRDefault="006C3D9C" w:rsidP="00F91C16">
      <w:r>
        <w:t xml:space="preserve">    </w:t>
      </w:r>
      <w:r w:rsidR="00F91C16" w:rsidRPr="00773103">
        <w:t>□ Food ______________</w:t>
      </w:r>
      <w:r w:rsidR="00F91C16">
        <w:tab/>
      </w:r>
      <w:r w:rsidR="00F91C16">
        <w:tab/>
      </w:r>
      <w:r w:rsidR="00347EB4" w:rsidRPr="00773103">
        <w:t xml:space="preserve">□ </w:t>
      </w:r>
      <w:r w:rsidR="0025064D">
        <w:t>Heart problems</w:t>
      </w:r>
      <w:r w:rsidR="00E54A71">
        <w:t xml:space="preserve"> – Any special require</w:t>
      </w:r>
      <w:r>
        <w:t>ments _________________________</w:t>
      </w:r>
    </w:p>
    <w:p w:rsidR="00F91C16" w:rsidRDefault="00A538E1" w:rsidP="000E0789">
      <w:r>
        <w:t xml:space="preserve">    </w:t>
      </w:r>
      <w:r w:rsidRPr="00773103">
        <w:t>□ Nuts ______________</w:t>
      </w:r>
      <w:r w:rsidR="00F91C16">
        <w:tab/>
      </w:r>
      <w:r w:rsidR="00F91C16">
        <w:tab/>
      </w:r>
      <w:r w:rsidR="00347EB4" w:rsidRPr="00773103">
        <w:t xml:space="preserve">□ </w:t>
      </w:r>
      <w:r w:rsidR="0025064D">
        <w:t>Fainting</w:t>
      </w:r>
      <w:r w:rsidR="00E54A71">
        <w:t>/Dizzy</w:t>
      </w:r>
      <w:r w:rsidR="0025064D">
        <w:t xml:space="preserve"> Spells</w:t>
      </w:r>
      <w:r w:rsidR="00E54A71">
        <w:t xml:space="preserve"> – Any Precautions ___________________________</w:t>
      </w:r>
      <w:r w:rsidR="00321D23">
        <w:t>_</w:t>
      </w:r>
      <w:r w:rsidR="006C3D9C">
        <w:t>_</w:t>
      </w:r>
    </w:p>
    <w:p w:rsidR="00CF3615" w:rsidRDefault="006C3D9C" w:rsidP="00CF3615">
      <w:r>
        <w:t xml:space="preserve">    </w:t>
      </w:r>
      <w:r w:rsidRPr="00773103">
        <w:t>□ Other _____________</w:t>
      </w:r>
      <w:r>
        <w:tab/>
      </w:r>
      <w:r>
        <w:tab/>
      </w:r>
      <w:r w:rsidR="00CF3615" w:rsidRPr="00773103">
        <w:t xml:space="preserve">□ </w:t>
      </w:r>
      <w:r w:rsidR="00CF3615">
        <w:t>Diabetic – will this affect your diet/snack intake ______________________</w:t>
      </w:r>
    </w:p>
    <w:p w:rsidR="003C7A0C" w:rsidRDefault="006C3D9C" w:rsidP="000E0789">
      <w:r>
        <w:rPr>
          <w:i/>
          <w:sz w:val="16"/>
          <w:szCs w:val="16"/>
        </w:rPr>
        <w:t xml:space="preserve">      </w:t>
      </w:r>
      <w:r w:rsidRPr="00B832BA">
        <w:rPr>
          <w:i/>
          <w:sz w:val="16"/>
          <w:szCs w:val="16"/>
        </w:rPr>
        <w:t>(Be specific . . . please list drug allergies below)</w:t>
      </w:r>
      <w:r w:rsidR="00347EB4">
        <w:rPr>
          <w:i/>
          <w:sz w:val="16"/>
          <w:szCs w:val="16"/>
        </w:rPr>
        <w:tab/>
      </w:r>
      <w:r w:rsidR="00C94168" w:rsidRPr="00773103">
        <w:t>□</w:t>
      </w:r>
      <w:r w:rsidR="00C94168">
        <w:t xml:space="preserve"> Cerebral Palsy</w:t>
      </w:r>
      <w:r w:rsidR="00C94168">
        <w:tab/>
      </w:r>
      <w:r w:rsidR="00C94168">
        <w:tab/>
      </w:r>
      <w:r w:rsidR="00B42E2D" w:rsidRPr="00773103">
        <w:t>□</w:t>
      </w:r>
      <w:r w:rsidR="00B42E2D">
        <w:t xml:space="preserve"> Epilepsy</w:t>
      </w:r>
    </w:p>
    <w:p w:rsidR="00C94168" w:rsidRPr="00773103" w:rsidRDefault="006C3D9C" w:rsidP="00C94168">
      <w:r>
        <w:tab/>
      </w:r>
      <w:r>
        <w:tab/>
      </w:r>
      <w:r>
        <w:tab/>
      </w:r>
      <w:r>
        <w:tab/>
      </w:r>
      <w:r w:rsidR="00F7052B">
        <w:tab/>
      </w:r>
      <w:r w:rsidR="00B42E2D" w:rsidRPr="00773103">
        <w:t>□</w:t>
      </w:r>
      <w:r w:rsidR="00B42E2D">
        <w:t xml:space="preserve"> Depression</w:t>
      </w:r>
      <w:r w:rsidR="00B42E2D">
        <w:tab/>
      </w:r>
      <w:r w:rsidR="00B42E2D">
        <w:tab/>
      </w:r>
      <w:r w:rsidR="00B42E2D">
        <w:tab/>
      </w:r>
      <w:r w:rsidR="00B42E2D" w:rsidRPr="00773103">
        <w:t>□</w:t>
      </w:r>
      <w:r w:rsidR="00B42E2D">
        <w:t xml:space="preserve"> Bi Polar</w:t>
      </w:r>
      <w:r w:rsidR="00C94168">
        <w:tab/>
      </w:r>
      <w:r w:rsidR="00C94168">
        <w:tab/>
      </w:r>
    </w:p>
    <w:p w:rsidR="00C94168" w:rsidRDefault="00B42E2D" w:rsidP="00C94168">
      <w:r>
        <w:tab/>
      </w:r>
      <w:r>
        <w:tab/>
      </w:r>
      <w:r w:rsidR="00C94168">
        <w:tab/>
      </w:r>
      <w:r w:rsidR="00C94168">
        <w:tab/>
      </w:r>
      <w:r w:rsidR="00C94168">
        <w:tab/>
      </w:r>
      <w:r w:rsidR="00C94168" w:rsidRPr="00773103">
        <w:t>□</w:t>
      </w:r>
      <w:r w:rsidR="00C94168" w:rsidRPr="003C7A0C">
        <w:t xml:space="preserve"> </w:t>
      </w:r>
      <w:r w:rsidR="00C94168">
        <w:t>Headaches</w:t>
      </w:r>
      <w:r>
        <w:tab/>
      </w:r>
      <w:r>
        <w:tab/>
      </w:r>
      <w:r>
        <w:tab/>
      </w:r>
      <w:r w:rsidRPr="00773103">
        <w:t>□</w:t>
      </w:r>
      <w:r>
        <w:t xml:space="preserve"> </w:t>
      </w:r>
      <w:r w:rsidR="00C94168">
        <w:t>Hyperventilation</w:t>
      </w:r>
      <w:r>
        <w:tab/>
      </w:r>
      <w:r>
        <w:tab/>
      </w:r>
    </w:p>
    <w:p w:rsidR="003C7A0C" w:rsidRDefault="00C94168" w:rsidP="00C94168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 w:rsidR="006E7E6C" w:rsidRPr="00773103">
        <w:t>□</w:t>
      </w:r>
      <w:r w:rsidR="006E7E6C">
        <w:t xml:space="preserve"> Excessive sweating</w:t>
      </w:r>
      <w:r w:rsidR="006E7E6C">
        <w:tab/>
      </w:r>
      <w:r w:rsidR="006E7E6C">
        <w:tab/>
      </w:r>
      <w:r w:rsidR="006E7E6C" w:rsidRPr="00773103">
        <w:t>□</w:t>
      </w:r>
      <w:r w:rsidR="007C4175">
        <w:t xml:space="preserve"> Excessive</w:t>
      </w:r>
      <w:r w:rsidR="006E7E6C">
        <w:t xml:space="preserve"> thirst</w:t>
      </w:r>
    </w:p>
    <w:p w:rsidR="00086802" w:rsidRDefault="006C3D9C" w:rsidP="00C94168">
      <w:pPr>
        <w:rPr>
          <w:b/>
        </w:rPr>
      </w:pPr>
      <w:r>
        <w:rPr>
          <w:b/>
        </w:rPr>
        <w:t xml:space="preserve">    </w:t>
      </w:r>
      <w:r w:rsidRPr="00F7052B">
        <w:rPr>
          <w:b/>
        </w:rPr>
        <w:t xml:space="preserve"> </w:t>
      </w:r>
    </w:p>
    <w:p w:rsidR="00C94168" w:rsidRPr="00C94168" w:rsidRDefault="006C3D9C" w:rsidP="00C94168">
      <w:r>
        <w:rPr>
          <w:b/>
        </w:rPr>
        <w:t>LIST ANY OTHER HEALTH PROBLEMS</w:t>
      </w:r>
      <w:r w:rsidR="00C94168">
        <w:rPr>
          <w:b/>
        </w:rPr>
        <w:tab/>
      </w:r>
      <w:r w:rsidR="00C94168">
        <w:rPr>
          <w:b/>
        </w:rPr>
        <w:tab/>
      </w:r>
      <w:r w:rsidR="00C94168">
        <w:rPr>
          <w:b/>
        </w:rPr>
        <w:tab/>
      </w:r>
      <w:r w:rsidR="00C94168">
        <w:rPr>
          <w:b/>
        </w:rPr>
        <w:tab/>
      </w:r>
    </w:p>
    <w:p w:rsidR="00C94168" w:rsidRDefault="00C94168" w:rsidP="00C94168">
      <w:pPr>
        <w:ind w:firstLine="210"/>
      </w:pPr>
      <w:r w:rsidRPr="00773103">
        <w:t>□</w:t>
      </w:r>
      <w:r w:rsidRPr="003C7A0C">
        <w:t xml:space="preserve"> </w:t>
      </w:r>
      <w:r>
        <w:t>Any major injuries:   _______________________________</w:t>
      </w:r>
      <w:r>
        <w:tab/>
      </w:r>
      <w:r w:rsidRPr="00773103">
        <w:t>□</w:t>
      </w:r>
      <w:r>
        <w:t xml:space="preserve"> Any surgeries:  ___________________________</w:t>
      </w:r>
    </w:p>
    <w:p w:rsidR="00C94168" w:rsidRDefault="00D74C73" w:rsidP="00C94168">
      <w:pPr>
        <w:ind w:left="2160" w:firstLine="720"/>
        <w:rPr>
          <w:i/>
          <w:sz w:val="16"/>
          <w:szCs w:val="16"/>
        </w:rPr>
      </w:pPr>
      <w:r>
        <w:rPr>
          <w:i/>
          <w:sz w:val="16"/>
          <w:szCs w:val="16"/>
        </w:rPr>
        <w:t>(with</w:t>
      </w:r>
      <w:r w:rsidR="00C94168" w:rsidRPr="003C7A0C">
        <w:rPr>
          <w:i/>
          <w:sz w:val="16"/>
          <w:szCs w:val="16"/>
        </w:rPr>
        <w:t>in the last year)</w:t>
      </w:r>
      <w:r w:rsidR="00C94168">
        <w:rPr>
          <w:i/>
          <w:sz w:val="16"/>
          <w:szCs w:val="16"/>
        </w:rPr>
        <w:tab/>
      </w:r>
      <w:r w:rsidR="00C94168">
        <w:rPr>
          <w:i/>
          <w:sz w:val="16"/>
          <w:szCs w:val="16"/>
        </w:rPr>
        <w:tab/>
      </w:r>
      <w:r w:rsidR="00C94168">
        <w:rPr>
          <w:i/>
          <w:sz w:val="16"/>
          <w:szCs w:val="16"/>
        </w:rPr>
        <w:tab/>
      </w:r>
      <w:r w:rsidR="00C94168">
        <w:rPr>
          <w:i/>
          <w:sz w:val="16"/>
          <w:szCs w:val="16"/>
        </w:rPr>
        <w:tab/>
      </w:r>
      <w:r w:rsidR="00C94168">
        <w:rPr>
          <w:i/>
          <w:sz w:val="16"/>
          <w:szCs w:val="16"/>
        </w:rPr>
        <w:tab/>
      </w:r>
      <w:r w:rsidR="00C94168">
        <w:rPr>
          <w:i/>
          <w:sz w:val="16"/>
          <w:szCs w:val="16"/>
        </w:rPr>
        <w:tab/>
      </w:r>
      <w:r>
        <w:rPr>
          <w:i/>
          <w:sz w:val="16"/>
          <w:szCs w:val="16"/>
        </w:rPr>
        <w:t>(with</w:t>
      </w:r>
      <w:r w:rsidR="00C94168" w:rsidRPr="003C7A0C">
        <w:rPr>
          <w:i/>
          <w:sz w:val="16"/>
          <w:szCs w:val="16"/>
        </w:rPr>
        <w:t>in the last year)</w:t>
      </w:r>
      <w:r w:rsidR="00C94168">
        <w:rPr>
          <w:i/>
          <w:sz w:val="16"/>
          <w:szCs w:val="16"/>
        </w:rPr>
        <w:tab/>
      </w:r>
    </w:p>
    <w:p w:rsidR="00C94168" w:rsidRDefault="00C94168" w:rsidP="00C94168">
      <w:pPr>
        <w:ind w:left="2160" w:firstLine="720"/>
        <w:rPr>
          <w:i/>
          <w:sz w:val="16"/>
          <w:szCs w:val="16"/>
        </w:rPr>
      </w:pPr>
    </w:p>
    <w:p w:rsidR="00C94168" w:rsidRDefault="00C94168" w:rsidP="00C94168">
      <w:pPr>
        <w:ind w:firstLine="210"/>
        <w:rPr>
          <w:i/>
          <w:sz w:val="16"/>
          <w:szCs w:val="16"/>
        </w:rPr>
      </w:pPr>
      <w:r w:rsidRPr="00773103">
        <w:t>□</w:t>
      </w:r>
      <w:r>
        <w:t xml:space="preserve"> Any illnesses:  __________________________________</w:t>
      </w:r>
      <w:r w:rsidR="00D74C73">
        <w:t>____________________________________________</w:t>
      </w:r>
      <w:r>
        <w:tab/>
        <w:t xml:space="preserve"> </w:t>
      </w:r>
    </w:p>
    <w:p w:rsidR="00773103" w:rsidRPr="00C94168" w:rsidRDefault="00C94168" w:rsidP="00C94168">
      <w:pPr>
        <w:ind w:left="1440" w:firstLine="720"/>
      </w:pPr>
      <w:r>
        <w:rPr>
          <w:i/>
          <w:sz w:val="16"/>
          <w:szCs w:val="16"/>
        </w:rPr>
        <w:t>(That required hospitalization</w:t>
      </w:r>
      <w:r w:rsidRPr="003C7A0C">
        <w:rPr>
          <w:i/>
          <w:sz w:val="16"/>
          <w:szCs w:val="16"/>
        </w:rPr>
        <w:t>)</w:t>
      </w:r>
    </w:p>
    <w:p w:rsidR="004E259C" w:rsidRPr="00C94168" w:rsidRDefault="00C94168" w:rsidP="00C94168">
      <w:pPr>
        <w:ind w:left="210"/>
        <w:rPr>
          <w:sz w:val="24"/>
          <w:szCs w:val="24"/>
        </w:rPr>
      </w:pPr>
      <w:r w:rsidRPr="00773103">
        <w:t>□</w:t>
      </w:r>
      <w:r>
        <w:rPr>
          <w:sz w:val="24"/>
          <w:szCs w:val="24"/>
        </w:rPr>
        <w:t xml:space="preserve"> </w:t>
      </w:r>
      <w:r w:rsidR="00F7052B">
        <w:rPr>
          <w:sz w:val="24"/>
          <w:szCs w:val="24"/>
        </w:rPr>
        <w:t>A</w:t>
      </w:r>
      <w:r w:rsidR="00B832BA">
        <w:rPr>
          <w:sz w:val="24"/>
          <w:szCs w:val="24"/>
        </w:rPr>
        <w:t xml:space="preserve">ny other medical </w:t>
      </w:r>
      <w:r w:rsidR="00321D23">
        <w:rPr>
          <w:sz w:val="24"/>
          <w:szCs w:val="24"/>
        </w:rPr>
        <w:t>treatment/</w:t>
      </w:r>
      <w:r w:rsidR="00B832BA">
        <w:rPr>
          <w:sz w:val="24"/>
          <w:szCs w:val="24"/>
        </w:rPr>
        <w:t>history</w:t>
      </w:r>
      <w:r w:rsidR="00321D23">
        <w:rPr>
          <w:sz w:val="24"/>
          <w:szCs w:val="24"/>
        </w:rPr>
        <w:t xml:space="preserve"> that may restrict your child from performing</w:t>
      </w:r>
      <w:r w:rsidR="00F7052B">
        <w:rPr>
          <w:sz w:val="24"/>
          <w:szCs w:val="24"/>
        </w:rPr>
        <w:t xml:space="preserve"> in the band:</w:t>
      </w:r>
      <w:r w:rsidR="00B832BA">
        <w:rPr>
          <w:sz w:val="24"/>
          <w:szCs w:val="24"/>
        </w:rPr>
        <w:t xml:space="preserve">  </w:t>
      </w:r>
      <w:r w:rsidR="006C3D9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B832BA">
        <w:rPr>
          <w:sz w:val="24"/>
          <w:szCs w:val="24"/>
        </w:rPr>
        <w:t>____________________________________</w:t>
      </w:r>
      <w:r w:rsidR="00321D23">
        <w:rPr>
          <w:sz w:val="24"/>
          <w:szCs w:val="24"/>
        </w:rPr>
        <w:t>______________________</w:t>
      </w:r>
      <w:r w:rsidR="006C3D9C">
        <w:rPr>
          <w:sz w:val="24"/>
          <w:szCs w:val="24"/>
        </w:rPr>
        <w:t>__________________________</w:t>
      </w:r>
    </w:p>
    <w:p w:rsidR="00773103" w:rsidRDefault="00773103" w:rsidP="004E259C">
      <w:pPr>
        <w:rPr>
          <w:i/>
          <w:sz w:val="16"/>
          <w:szCs w:val="16"/>
        </w:rPr>
      </w:pPr>
    </w:p>
    <w:p w:rsidR="00F7052B" w:rsidRPr="00773103" w:rsidRDefault="00F7052B" w:rsidP="006C3D9C">
      <w:pPr>
        <w:ind w:firstLine="210"/>
        <w:rPr>
          <w:i/>
          <w:sz w:val="16"/>
          <w:szCs w:val="16"/>
        </w:rPr>
      </w:pPr>
    </w:p>
    <w:p w:rsidR="001E4DFE" w:rsidRDefault="00D74C73" w:rsidP="001E4DF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213995</wp:posOffset>
                </wp:positionV>
                <wp:extent cx="6477000" cy="314960"/>
                <wp:effectExtent l="0" t="0" r="19050" b="2794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0" cy="314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4DFE" w:rsidRPr="00DA32C5" w:rsidRDefault="001E4DFE" w:rsidP="001E4D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MEDICATIONS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9pt;margin-top:16.85pt;width:510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" fillcolor="#d5dce4 [671]" strokeweight=".5pt">
                <v:path arrowok="t"/>
                <v:textbox style="mso-fit-shape-to-text:t">
                  <w:txbxContent>
                    <w:p w:rsidR="001E4DFE" w:rsidRPr="00DA32C5" w:rsidRDefault="001E4DFE" w:rsidP="001E4D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5DA8" w:rsidRDefault="006C3D9C" w:rsidP="001E4D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85DA8">
        <w:rPr>
          <w:b/>
          <w:sz w:val="24"/>
          <w:szCs w:val="24"/>
        </w:rPr>
        <w:t>CURRENT MEDICATIONS</w:t>
      </w:r>
      <w:r w:rsidR="00D74C73">
        <w:rPr>
          <w:b/>
          <w:sz w:val="24"/>
          <w:szCs w:val="24"/>
        </w:rPr>
        <w:t>:</w:t>
      </w:r>
      <w:r w:rsidR="00B85DA8">
        <w:rPr>
          <w:b/>
          <w:sz w:val="24"/>
          <w:szCs w:val="24"/>
        </w:rPr>
        <w:t xml:space="preserve"> </w:t>
      </w:r>
    </w:p>
    <w:p w:rsidR="00B85DA8" w:rsidRDefault="006C3D9C" w:rsidP="00D0415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0415E">
        <w:rPr>
          <w:sz w:val="24"/>
          <w:szCs w:val="24"/>
        </w:rPr>
        <w:t>Prescriptions:  ______________</w:t>
      </w:r>
      <w:r w:rsidR="00D0415E">
        <w:rPr>
          <w:sz w:val="24"/>
          <w:szCs w:val="24"/>
        </w:rPr>
        <w:tab/>
      </w:r>
      <w:r w:rsidR="00B85DA8" w:rsidRPr="00B832BA">
        <w:rPr>
          <w:sz w:val="24"/>
          <w:szCs w:val="24"/>
        </w:rPr>
        <w:t>Dosage:  __</w:t>
      </w:r>
      <w:r w:rsidR="00D0415E">
        <w:rPr>
          <w:sz w:val="24"/>
          <w:szCs w:val="24"/>
        </w:rPr>
        <w:t>_</w:t>
      </w:r>
      <w:r w:rsidR="00B85DA8" w:rsidRPr="00B832BA">
        <w:rPr>
          <w:sz w:val="24"/>
          <w:szCs w:val="24"/>
        </w:rPr>
        <w:t>__</w:t>
      </w:r>
      <w:r w:rsidR="00D0415E">
        <w:rPr>
          <w:sz w:val="24"/>
          <w:szCs w:val="24"/>
        </w:rPr>
        <w:t xml:space="preserve">   Over the counter</w:t>
      </w:r>
      <w:r w:rsidR="00B85DA8" w:rsidRPr="00B832BA">
        <w:rPr>
          <w:sz w:val="24"/>
          <w:szCs w:val="24"/>
        </w:rPr>
        <w:t xml:space="preserve">:  </w:t>
      </w:r>
      <w:r w:rsidR="00D0415E">
        <w:rPr>
          <w:sz w:val="24"/>
          <w:szCs w:val="24"/>
        </w:rPr>
        <w:t>______________</w:t>
      </w:r>
      <w:r w:rsidR="00D0415E" w:rsidRPr="00D0415E">
        <w:rPr>
          <w:sz w:val="24"/>
          <w:szCs w:val="24"/>
        </w:rPr>
        <w:t xml:space="preserve"> </w:t>
      </w:r>
      <w:r w:rsidR="00D0415E" w:rsidRPr="00B832BA">
        <w:rPr>
          <w:sz w:val="24"/>
          <w:szCs w:val="24"/>
        </w:rPr>
        <w:t>Dosage:  __</w:t>
      </w:r>
      <w:r w:rsidR="00D0415E">
        <w:rPr>
          <w:sz w:val="24"/>
          <w:szCs w:val="24"/>
        </w:rPr>
        <w:t>_</w:t>
      </w:r>
      <w:r w:rsidR="00D0415E" w:rsidRPr="00B832BA">
        <w:rPr>
          <w:sz w:val="24"/>
          <w:szCs w:val="24"/>
        </w:rPr>
        <w:t>__</w:t>
      </w:r>
    </w:p>
    <w:p w:rsidR="00D0415E" w:rsidRDefault="00D0415E" w:rsidP="00D0415E">
      <w:pPr>
        <w:rPr>
          <w:sz w:val="24"/>
          <w:szCs w:val="24"/>
        </w:rPr>
      </w:pPr>
      <w:r>
        <w:rPr>
          <w:sz w:val="24"/>
          <w:szCs w:val="24"/>
        </w:rPr>
        <w:t xml:space="preserve">    Prescriptions:  ______________</w:t>
      </w:r>
      <w:r>
        <w:rPr>
          <w:sz w:val="24"/>
          <w:szCs w:val="24"/>
        </w:rPr>
        <w:tab/>
      </w:r>
      <w:r w:rsidRPr="00B832BA">
        <w:rPr>
          <w:sz w:val="24"/>
          <w:szCs w:val="24"/>
        </w:rPr>
        <w:t>Dosage:  __</w:t>
      </w:r>
      <w:r>
        <w:rPr>
          <w:sz w:val="24"/>
          <w:szCs w:val="24"/>
        </w:rPr>
        <w:t>_</w:t>
      </w:r>
      <w:r w:rsidRPr="00B832BA">
        <w:rPr>
          <w:sz w:val="24"/>
          <w:szCs w:val="24"/>
        </w:rPr>
        <w:t>__</w:t>
      </w:r>
      <w:r>
        <w:rPr>
          <w:sz w:val="24"/>
          <w:szCs w:val="24"/>
        </w:rPr>
        <w:t xml:space="preserve">   Over the counter</w:t>
      </w:r>
      <w:r w:rsidRPr="00B832BA">
        <w:rPr>
          <w:sz w:val="24"/>
          <w:szCs w:val="24"/>
        </w:rPr>
        <w:t xml:space="preserve">:  </w:t>
      </w:r>
      <w:r>
        <w:rPr>
          <w:sz w:val="24"/>
          <w:szCs w:val="24"/>
        </w:rPr>
        <w:t>______________</w:t>
      </w:r>
      <w:r w:rsidRPr="00D0415E">
        <w:rPr>
          <w:sz w:val="24"/>
          <w:szCs w:val="24"/>
        </w:rPr>
        <w:t xml:space="preserve"> </w:t>
      </w:r>
      <w:r w:rsidRPr="00B832BA">
        <w:rPr>
          <w:sz w:val="24"/>
          <w:szCs w:val="24"/>
        </w:rPr>
        <w:t>Dosage:  __</w:t>
      </w:r>
      <w:r>
        <w:rPr>
          <w:sz w:val="24"/>
          <w:szCs w:val="24"/>
        </w:rPr>
        <w:t>_</w:t>
      </w:r>
      <w:r w:rsidRPr="00B832BA">
        <w:rPr>
          <w:sz w:val="24"/>
          <w:szCs w:val="24"/>
        </w:rPr>
        <w:t>__</w:t>
      </w:r>
    </w:p>
    <w:p w:rsidR="00D0415E" w:rsidRPr="00B832BA" w:rsidRDefault="00D0415E" w:rsidP="00D0415E">
      <w:pPr>
        <w:rPr>
          <w:sz w:val="24"/>
          <w:szCs w:val="24"/>
        </w:rPr>
      </w:pPr>
      <w:r>
        <w:rPr>
          <w:sz w:val="24"/>
          <w:szCs w:val="24"/>
        </w:rPr>
        <w:t xml:space="preserve">    Prescriptions:  ______________</w:t>
      </w:r>
      <w:r>
        <w:rPr>
          <w:sz w:val="24"/>
          <w:szCs w:val="24"/>
        </w:rPr>
        <w:tab/>
      </w:r>
      <w:r w:rsidRPr="00B832BA">
        <w:rPr>
          <w:sz w:val="24"/>
          <w:szCs w:val="24"/>
        </w:rPr>
        <w:t>Dosage:  __</w:t>
      </w:r>
      <w:r>
        <w:rPr>
          <w:sz w:val="24"/>
          <w:szCs w:val="24"/>
        </w:rPr>
        <w:t>_</w:t>
      </w:r>
      <w:r w:rsidRPr="00B832BA">
        <w:rPr>
          <w:sz w:val="24"/>
          <w:szCs w:val="24"/>
        </w:rPr>
        <w:t>__</w:t>
      </w:r>
      <w:r>
        <w:rPr>
          <w:sz w:val="24"/>
          <w:szCs w:val="24"/>
        </w:rPr>
        <w:t xml:space="preserve">   Over the counter</w:t>
      </w:r>
      <w:r w:rsidRPr="00B832BA">
        <w:rPr>
          <w:sz w:val="24"/>
          <w:szCs w:val="24"/>
        </w:rPr>
        <w:t xml:space="preserve">:  </w:t>
      </w:r>
      <w:r>
        <w:rPr>
          <w:sz w:val="24"/>
          <w:szCs w:val="24"/>
        </w:rPr>
        <w:t>______________</w:t>
      </w:r>
      <w:r w:rsidRPr="00D0415E">
        <w:rPr>
          <w:sz w:val="24"/>
          <w:szCs w:val="24"/>
        </w:rPr>
        <w:t xml:space="preserve"> </w:t>
      </w:r>
      <w:r w:rsidRPr="00B832BA">
        <w:rPr>
          <w:sz w:val="24"/>
          <w:szCs w:val="24"/>
        </w:rPr>
        <w:t>Dosage:  __</w:t>
      </w:r>
      <w:r>
        <w:rPr>
          <w:sz w:val="24"/>
          <w:szCs w:val="24"/>
        </w:rPr>
        <w:t>_</w:t>
      </w:r>
      <w:r w:rsidRPr="00B832BA">
        <w:rPr>
          <w:sz w:val="24"/>
          <w:szCs w:val="24"/>
        </w:rPr>
        <w:t>__</w:t>
      </w:r>
      <w:r w:rsidRPr="00B832BA">
        <w:rPr>
          <w:sz w:val="24"/>
          <w:szCs w:val="24"/>
        </w:rPr>
        <w:tab/>
      </w:r>
    </w:p>
    <w:p w:rsidR="00D0415E" w:rsidRPr="00B832BA" w:rsidRDefault="00D0415E" w:rsidP="00D0415E">
      <w:pPr>
        <w:rPr>
          <w:sz w:val="24"/>
          <w:szCs w:val="24"/>
        </w:rPr>
      </w:pPr>
      <w:r>
        <w:rPr>
          <w:sz w:val="24"/>
          <w:szCs w:val="24"/>
        </w:rPr>
        <w:t xml:space="preserve">    Prescriptions:  ______________</w:t>
      </w:r>
      <w:r>
        <w:rPr>
          <w:sz w:val="24"/>
          <w:szCs w:val="24"/>
        </w:rPr>
        <w:tab/>
      </w:r>
      <w:r w:rsidRPr="00B832BA">
        <w:rPr>
          <w:sz w:val="24"/>
          <w:szCs w:val="24"/>
        </w:rPr>
        <w:t>Dosage:  __</w:t>
      </w:r>
      <w:r>
        <w:rPr>
          <w:sz w:val="24"/>
          <w:szCs w:val="24"/>
        </w:rPr>
        <w:t>_</w:t>
      </w:r>
      <w:r w:rsidRPr="00B832BA">
        <w:rPr>
          <w:sz w:val="24"/>
          <w:szCs w:val="24"/>
        </w:rPr>
        <w:t>__</w:t>
      </w:r>
      <w:r>
        <w:rPr>
          <w:sz w:val="24"/>
          <w:szCs w:val="24"/>
        </w:rPr>
        <w:t xml:space="preserve">   Over the counter</w:t>
      </w:r>
      <w:r w:rsidRPr="00B832BA">
        <w:rPr>
          <w:sz w:val="24"/>
          <w:szCs w:val="24"/>
        </w:rPr>
        <w:t xml:space="preserve">:  </w:t>
      </w:r>
      <w:r>
        <w:rPr>
          <w:sz w:val="24"/>
          <w:szCs w:val="24"/>
        </w:rPr>
        <w:t>______________</w:t>
      </w:r>
      <w:r w:rsidRPr="00D0415E">
        <w:rPr>
          <w:sz w:val="24"/>
          <w:szCs w:val="24"/>
        </w:rPr>
        <w:t xml:space="preserve"> </w:t>
      </w:r>
      <w:r w:rsidRPr="00B832BA">
        <w:rPr>
          <w:sz w:val="24"/>
          <w:szCs w:val="24"/>
        </w:rPr>
        <w:t>Dosage:  __</w:t>
      </w:r>
      <w:r>
        <w:rPr>
          <w:sz w:val="24"/>
          <w:szCs w:val="24"/>
        </w:rPr>
        <w:t>_</w:t>
      </w:r>
      <w:r w:rsidRPr="00B832BA">
        <w:rPr>
          <w:sz w:val="24"/>
          <w:szCs w:val="24"/>
        </w:rPr>
        <w:t>__</w:t>
      </w:r>
      <w:r w:rsidRPr="00B832BA">
        <w:rPr>
          <w:sz w:val="24"/>
          <w:szCs w:val="24"/>
        </w:rPr>
        <w:tab/>
      </w:r>
    </w:p>
    <w:p w:rsidR="00B85DA8" w:rsidRDefault="00B85DA8" w:rsidP="001E4DFE">
      <w:pPr>
        <w:rPr>
          <w:b/>
          <w:sz w:val="24"/>
          <w:szCs w:val="24"/>
        </w:rPr>
      </w:pPr>
    </w:p>
    <w:p w:rsidR="00B85DA8" w:rsidRDefault="006C3D9C" w:rsidP="001E4D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85DA8">
        <w:rPr>
          <w:b/>
          <w:sz w:val="24"/>
          <w:szCs w:val="24"/>
        </w:rPr>
        <w:t xml:space="preserve">DRUG ALLERGIES: </w:t>
      </w:r>
    </w:p>
    <w:p w:rsidR="000E0789" w:rsidRPr="00B832BA" w:rsidRDefault="006C3D9C" w:rsidP="001E4DF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85DA8" w:rsidRPr="00B832BA">
        <w:rPr>
          <w:sz w:val="24"/>
          <w:szCs w:val="24"/>
        </w:rPr>
        <w:t>Medication of Name:  ____________________</w:t>
      </w:r>
      <w:r w:rsidR="00B85DA8" w:rsidRPr="00B832BA">
        <w:rPr>
          <w:sz w:val="24"/>
          <w:szCs w:val="24"/>
        </w:rPr>
        <w:tab/>
        <w:t>Reaction:  __________________</w:t>
      </w:r>
    </w:p>
    <w:p w:rsidR="00B85DA8" w:rsidRPr="00B832BA" w:rsidRDefault="006C3D9C" w:rsidP="00B85DA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85DA8" w:rsidRPr="00B832BA">
        <w:rPr>
          <w:sz w:val="24"/>
          <w:szCs w:val="24"/>
        </w:rPr>
        <w:t>Medication of Name:  ____________________</w:t>
      </w:r>
      <w:r w:rsidR="00B85DA8" w:rsidRPr="00B832BA">
        <w:rPr>
          <w:sz w:val="24"/>
          <w:szCs w:val="24"/>
        </w:rPr>
        <w:tab/>
        <w:t>Reaction:  __________________</w:t>
      </w:r>
    </w:p>
    <w:p w:rsidR="00B85DA8" w:rsidRDefault="006C3D9C" w:rsidP="00D74C7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74C73" w:rsidRPr="00D74C73">
        <w:rPr>
          <w:b/>
          <w:sz w:val="24"/>
          <w:szCs w:val="24"/>
        </w:rPr>
        <w:t>FOOD ALLERGIES:</w:t>
      </w:r>
      <w:r w:rsidR="00D74C73">
        <w:rPr>
          <w:sz w:val="24"/>
          <w:szCs w:val="24"/>
        </w:rPr>
        <w:t xml:space="preserve"> ______________________________________________________________________</w:t>
      </w:r>
    </w:p>
    <w:p w:rsidR="00D74C73" w:rsidRPr="00B832BA" w:rsidRDefault="00D74C73" w:rsidP="00D74C73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____________________________________________________________________________________</w:t>
      </w:r>
    </w:p>
    <w:p w:rsidR="00B85DA8" w:rsidRPr="00B832BA" w:rsidRDefault="006C3D9C" w:rsidP="001E4DF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5DA8" w:rsidRDefault="006C3D9C" w:rsidP="001E4D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832BA">
        <w:rPr>
          <w:b/>
          <w:sz w:val="24"/>
          <w:szCs w:val="24"/>
        </w:rPr>
        <w:t>SHOTS AND VACCINATIONS:</w:t>
      </w:r>
      <w:r w:rsidR="00E12041">
        <w:rPr>
          <w:b/>
          <w:sz w:val="24"/>
          <w:szCs w:val="24"/>
        </w:rPr>
        <w:tab/>
      </w:r>
      <w:r w:rsidR="00E12041">
        <w:rPr>
          <w:b/>
          <w:sz w:val="24"/>
          <w:szCs w:val="24"/>
        </w:rPr>
        <w:tab/>
      </w:r>
      <w:r w:rsidR="00E12041">
        <w:rPr>
          <w:b/>
          <w:sz w:val="24"/>
          <w:szCs w:val="24"/>
        </w:rPr>
        <w:tab/>
      </w:r>
      <w:r w:rsidR="00D74C73">
        <w:rPr>
          <w:b/>
          <w:sz w:val="24"/>
          <w:szCs w:val="24"/>
        </w:rPr>
        <w:t>MEDICATIONS THAT</w:t>
      </w:r>
      <w:r w:rsidR="0055512E">
        <w:rPr>
          <w:b/>
          <w:sz w:val="24"/>
          <w:szCs w:val="24"/>
        </w:rPr>
        <w:t xml:space="preserve"> MAY </w:t>
      </w:r>
      <w:r w:rsidR="00D74C73">
        <w:rPr>
          <w:b/>
          <w:sz w:val="24"/>
          <w:szCs w:val="24"/>
        </w:rPr>
        <w:t xml:space="preserve">BE </w:t>
      </w:r>
      <w:r w:rsidR="0055512E">
        <w:rPr>
          <w:b/>
          <w:sz w:val="24"/>
          <w:szCs w:val="24"/>
        </w:rPr>
        <w:t>GIVEN TO MY CHILD</w:t>
      </w:r>
    </w:p>
    <w:p w:rsidR="0055512E" w:rsidRPr="005E5292" w:rsidRDefault="006C3D9C" w:rsidP="0055512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85DA8" w:rsidRPr="00B832BA">
        <w:rPr>
          <w:sz w:val="24"/>
          <w:szCs w:val="24"/>
        </w:rPr>
        <w:t>Last tetanus booster:  ______________</w:t>
      </w:r>
      <w:r w:rsidR="00E12041">
        <w:rPr>
          <w:sz w:val="24"/>
          <w:szCs w:val="24"/>
        </w:rPr>
        <w:t>__</w:t>
      </w:r>
      <w:r w:rsidR="00B85DA8" w:rsidRPr="00B832BA">
        <w:rPr>
          <w:sz w:val="24"/>
          <w:szCs w:val="24"/>
        </w:rPr>
        <w:tab/>
      </w:r>
      <w:r w:rsidR="0055512E">
        <w:rPr>
          <w:sz w:val="24"/>
          <w:szCs w:val="24"/>
        </w:rPr>
        <w:tab/>
      </w:r>
      <w:r w:rsidR="0055512E">
        <w:rPr>
          <w:sz w:val="24"/>
          <w:szCs w:val="24"/>
        </w:rPr>
        <w:tab/>
      </w:r>
      <w:r w:rsidR="0055512E">
        <w:rPr>
          <w:i/>
          <w:sz w:val="16"/>
          <w:szCs w:val="16"/>
        </w:rPr>
        <w:t>(please check all that apply)</w:t>
      </w:r>
    </w:p>
    <w:p w:rsidR="00B832BA" w:rsidRPr="00B832BA" w:rsidRDefault="00E12041" w:rsidP="001E4D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2DAD" w:rsidRPr="00773103">
        <w:rPr>
          <w:sz w:val="32"/>
          <w:szCs w:val="32"/>
        </w:rPr>
        <w:t xml:space="preserve">□ </w:t>
      </w:r>
      <w:r w:rsidR="00492DAD" w:rsidRPr="00773103">
        <w:rPr>
          <w:sz w:val="24"/>
          <w:szCs w:val="24"/>
        </w:rPr>
        <w:t>Tylenol</w:t>
      </w:r>
      <w:r w:rsidR="004B0138">
        <w:rPr>
          <w:sz w:val="24"/>
          <w:szCs w:val="24"/>
        </w:rPr>
        <w:t xml:space="preserve"> 500mg</w:t>
      </w:r>
      <w:r w:rsidR="00492DAD" w:rsidRPr="00773103">
        <w:rPr>
          <w:sz w:val="24"/>
          <w:szCs w:val="24"/>
        </w:rPr>
        <w:tab/>
      </w:r>
      <w:r w:rsidR="00492DAD" w:rsidRPr="00773103">
        <w:rPr>
          <w:sz w:val="32"/>
          <w:szCs w:val="32"/>
        </w:rPr>
        <w:t xml:space="preserve">□ </w:t>
      </w:r>
      <w:r w:rsidR="00E33F29">
        <w:rPr>
          <w:sz w:val="24"/>
          <w:szCs w:val="24"/>
        </w:rPr>
        <w:t>Pepto Bismo</w:t>
      </w:r>
      <w:r w:rsidR="004B0138">
        <w:rPr>
          <w:sz w:val="24"/>
          <w:szCs w:val="24"/>
        </w:rPr>
        <w:t xml:space="preserve">l      </w:t>
      </w:r>
      <w:r w:rsidR="00492DAD" w:rsidRPr="00773103">
        <w:rPr>
          <w:sz w:val="32"/>
          <w:szCs w:val="32"/>
        </w:rPr>
        <w:t xml:space="preserve">□ </w:t>
      </w:r>
      <w:r w:rsidR="00492DAD" w:rsidRPr="00773103">
        <w:rPr>
          <w:sz w:val="24"/>
          <w:szCs w:val="24"/>
        </w:rPr>
        <w:t>Dramamine</w:t>
      </w:r>
      <w:r w:rsidR="004B0138">
        <w:rPr>
          <w:sz w:val="24"/>
          <w:szCs w:val="24"/>
        </w:rPr>
        <w:t xml:space="preserve"> 25mg</w:t>
      </w:r>
    </w:p>
    <w:p w:rsidR="00B85DA8" w:rsidRPr="00773103" w:rsidRDefault="006C3D9C" w:rsidP="00B85DA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85DA8" w:rsidRPr="00B832BA">
        <w:rPr>
          <w:sz w:val="24"/>
          <w:szCs w:val="24"/>
        </w:rPr>
        <w:t>Vac</w:t>
      </w:r>
      <w:r w:rsidR="0046552B" w:rsidRPr="00B832BA">
        <w:rPr>
          <w:sz w:val="24"/>
          <w:szCs w:val="24"/>
        </w:rPr>
        <w:t>c</w:t>
      </w:r>
      <w:r w:rsidR="00B85DA8" w:rsidRPr="00B832BA">
        <w:rPr>
          <w:sz w:val="24"/>
          <w:szCs w:val="24"/>
        </w:rPr>
        <w:t>ination</w:t>
      </w:r>
      <w:r w:rsidR="00E12041">
        <w:rPr>
          <w:sz w:val="24"/>
          <w:szCs w:val="24"/>
        </w:rPr>
        <w:t>s current:  ____________</w:t>
      </w:r>
      <w:r w:rsidR="00492DAD">
        <w:rPr>
          <w:sz w:val="24"/>
          <w:szCs w:val="24"/>
        </w:rPr>
        <w:tab/>
      </w:r>
      <w:r w:rsidR="00860A98" w:rsidRPr="00773103">
        <w:rPr>
          <w:sz w:val="32"/>
          <w:szCs w:val="32"/>
        </w:rPr>
        <w:t xml:space="preserve">□ </w:t>
      </w:r>
      <w:r w:rsidR="00860A98" w:rsidRPr="00773103">
        <w:rPr>
          <w:sz w:val="24"/>
          <w:szCs w:val="24"/>
        </w:rPr>
        <w:t>Throat Lozenges</w:t>
      </w:r>
      <w:r w:rsidR="00B832BA" w:rsidRPr="00773103">
        <w:rPr>
          <w:sz w:val="24"/>
          <w:szCs w:val="24"/>
        </w:rPr>
        <w:tab/>
      </w:r>
      <w:r w:rsidR="00B832BA" w:rsidRPr="00773103">
        <w:rPr>
          <w:sz w:val="32"/>
          <w:szCs w:val="32"/>
        </w:rPr>
        <w:t>□</w:t>
      </w:r>
      <w:r w:rsidR="00B832BA" w:rsidRPr="00773103">
        <w:rPr>
          <w:sz w:val="24"/>
          <w:szCs w:val="24"/>
        </w:rPr>
        <w:t xml:space="preserve"> </w:t>
      </w:r>
      <w:r w:rsidR="00506E92" w:rsidRPr="00773103">
        <w:rPr>
          <w:sz w:val="24"/>
          <w:szCs w:val="24"/>
        </w:rPr>
        <w:t>Tums</w:t>
      </w:r>
      <w:r w:rsidR="00872E78" w:rsidRPr="00773103">
        <w:rPr>
          <w:sz w:val="24"/>
          <w:szCs w:val="24"/>
        </w:rPr>
        <w:tab/>
      </w:r>
      <w:r w:rsidR="004B0138">
        <w:rPr>
          <w:sz w:val="24"/>
          <w:szCs w:val="24"/>
        </w:rPr>
        <w:t xml:space="preserve">        </w:t>
      </w:r>
      <w:r w:rsidR="00492DAD" w:rsidRPr="00773103">
        <w:rPr>
          <w:sz w:val="32"/>
          <w:szCs w:val="32"/>
        </w:rPr>
        <w:t xml:space="preserve">□ </w:t>
      </w:r>
      <w:r w:rsidR="00492DAD" w:rsidRPr="00773103">
        <w:rPr>
          <w:sz w:val="24"/>
          <w:szCs w:val="24"/>
        </w:rPr>
        <w:t>Ibuprofen</w:t>
      </w:r>
      <w:r w:rsidR="004B0138">
        <w:rPr>
          <w:sz w:val="24"/>
          <w:szCs w:val="24"/>
        </w:rPr>
        <w:t xml:space="preserve"> 200mg</w:t>
      </w:r>
    </w:p>
    <w:p w:rsidR="00F7052B" w:rsidRDefault="00514704" w:rsidP="00F7052B">
      <w:pPr>
        <w:rPr>
          <w:sz w:val="24"/>
          <w:szCs w:val="24"/>
        </w:rPr>
      </w:pPr>
      <w:r w:rsidRPr="00773103">
        <w:rPr>
          <w:sz w:val="24"/>
          <w:szCs w:val="24"/>
        </w:rPr>
        <w:tab/>
      </w:r>
      <w:r w:rsidRPr="00773103">
        <w:rPr>
          <w:sz w:val="24"/>
          <w:szCs w:val="24"/>
        </w:rPr>
        <w:tab/>
      </w:r>
      <w:r w:rsidR="00E12041">
        <w:rPr>
          <w:sz w:val="24"/>
          <w:szCs w:val="24"/>
        </w:rPr>
        <w:tab/>
      </w:r>
      <w:r w:rsidR="00E12041">
        <w:rPr>
          <w:sz w:val="24"/>
          <w:szCs w:val="24"/>
        </w:rPr>
        <w:tab/>
      </w:r>
      <w:r w:rsidR="00E12041">
        <w:rPr>
          <w:sz w:val="24"/>
          <w:szCs w:val="24"/>
        </w:rPr>
        <w:tab/>
      </w:r>
      <w:r w:rsidR="00E12041">
        <w:rPr>
          <w:sz w:val="24"/>
          <w:szCs w:val="24"/>
        </w:rPr>
        <w:tab/>
      </w:r>
      <w:r w:rsidRPr="00773103">
        <w:rPr>
          <w:sz w:val="32"/>
          <w:szCs w:val="32"/>
        </w:rPr>
        <w:t xml:space="preserve">□ </w:t>
      </w:r>
      <w:r w:rsidR="00860A98" w:rsidRPr="00773103">
        <w:rPr>
          <w:sz w:val="24"/>
          <w:szCs w:val="24"/>
        </w:rPr>
        <w:t>Sinus R</w:t>
      </w:r>
      <w:r w:rsidRPr="00773103">
        <w:rPr>
          <w:sz w:val="24"/>
          <w:szCs w:val="24"/>
        </w:rPr>
        <w:t>elief</w:t>
      </w:r>
      <w:r w:rsidR="00A4122C">
        <w:rPr>
          <w:sz w:val="24"/>
          <w:szCs w:val="24"/>
        </w:rPr>
        <w:t xml:space="preserve"> 25mg</w:t>
      </w:r>
      <w:r w:rsidR="00A4122C">
        <w:rPr>
          <w:sz w:val="24"/>
          <w:szCs w:val="24"/>
        </w:rPr>
        <w:tab/>
      </w:r>
      <w:r w:rsidRPr="00773103">
        <w:rPr>
          <w:sz w:val="32"/>
          <w:szCs w:val="32"/>
        </w:rPr>
        <w:t xml:space="preserve">□ </w:t>
      </w:r>
      <w:r w:rsidRPr="00773103">
        <w:rPr>
          <w:sz w:val="24"/>
          <w:szCs w:val="24"/>
        </w:rPr>
        <w:t>C</w:t>
      </w:r>
      <w:r w:rsidR="00860A98" w:rsidRPr="00773103">
        <w:rPr>
          <w:sz w:val="24"/>
          <w:szCs w:val="24"/>
        </w:rPr>
        <w:t>ough D</w:t>
      </w:r>
      <w:r w:rsidR="004B0138">
        <w:rPr>
          <w:sz w:val="24"/>
          <w:szCs w:val="24"/>
        </w:rPr>
        <w:t xml:space="preserve">rops       </w:t>
      </w:r>
      <w:r w:rsidR="00492DAD" w:rsidRPr="00773103">
        <w:rPr>
          <w:sz w:val="32"/>
          <w:szCs w:val="32"/>
        </w:rPr>
        <w:t xml:space="preserve">□ </w:t>
      </w:r>
      <w:r w:rsidR="00492DAD" w:rsidRPr="00773103">
        <w:rPr>
          <w:sz w:val="24"/>
          <w:szCs w:val="24"/>
        </w:rPr>
        <w:t>Neosporin</w:t>
      </w:r>
    </w:p>
    <w:p w:rsidR="001E4DFE" w:rsidRDefault="00514704" w:rsidP="00E12041">
      <w:pPr>
        <w:ind w:left="3600" w:firstLine="720"/>
        <w:rPr>
          <w:sz w:val="24"/>
          <w:szCs w:val="24"/>
        </w:rPr>
      </w:pPr>
      <w:r w:rsidRPr="00773103">
        <w:rPr>
          <w:sz w:val="32"/>
          <w:szCs w:val="32"/>
        </w:rPr>
        <w:t xml:space="preserve">□ </w:t>
      </w:r>
      <w:r w:rsidR="004370AE" w:rsidRPr="00773103">
        <w:rPr>
          <w:sz w:val="24"/>
          <w:szCs w:val="24"/>
        </w:rPr>
        <w:t>Midol/cramp relief</w:t>
      </w:r>
      <w:r w:rsidR="00D74C73">
        <w:rPr>
          <w:sz w:val="24"/>
          <w:szCs w:val="24"/>
        </w:rPr>
        <w:tab/>
      </w:r>
      <w:r w:rsidR="004370AE" w:rsidRPr="00773103">
        <w:rPr>
          <w:sz w:val="32"/>
          <w:szCs w:val="32"/>
        </w:rPr>
        <w:t>□</w:t>
      </w:r>
      <w:r w:rsidR="000C7125">
        <w:rPr>
          <w:sz w:val="32"/>
          <w:szCs w:val="32"/>
        </w:rPr>
        <w:t xml:space="preserve"> </w:t>
      </w:r>
      <w:r w:rsidR="000C7125">
        <w:rPr>
          <w:sz w:val="24"/>
          <w:szCs w:val="24"/>
        </w:rPr>
        <w:t>Other</w:t>
      </w:r>
      <w:r w:rsidR="00492DAD">
        <w:rPr>
          <w:sz w:val="24"/>
          <w:szCs w:val="24"/>
        </w:rPr>
        <w:t>__________________</w:t>
      </w:r>
      <w:r w:rsidR="00C94168">
        <w:rPr>
          <w:sz w:val="24"/>
          <w:szCs w:val="24"/>
        </w:rPr>
        <w:t>_</w:t>
      </w:r>
      <w:r w:rsidR="00492DAD">
        <w:rPr>
          <w:sz w:val="24"/>
          <w:szCs w:val="24"/>
        </w:rPr>
        <w:t>_</w:t>
      </w:r>
      <w:r w:rsidR="00D74C73">
        <w:rPr>
          <w:sz w:val="24"/>
          <w:szCs w:val="24"/>
        </w:rPr>
        <w:t>_____</w:t>
      </w:r>
    </w:p>
    <w:p w:rsidR="006E7E6C" w:rsidRDefault="006E7E6C" w:rsidP="00C94168">
      <w:pPr>
        <w:rPr>
          <w:sz w:val="24"/>
          <w:szCs w:val="24"/>
        </w:rPr>
      </w:pPr>
    </w:p>
    <w:p w:rsidR="00C94168" w:rsidRPr="00773103" w:rsidRDefault="00C94168" w:rsidP="00C94168">
      <w:pPr>
        <w:rPr>
          <w:sz w:val="24"/>
          <w:szCs w:val="24"/>
        </w:rPr>
      </w:pPr>
      <w:r>
        <w:rPr>
          <w:sz w:val="24"/>
          <w:szCs w:val="24"/>
        </w:rPr>
        <w:t>Parent</w:t>
      </w:r>
      <w:r w:rsidR="005C471C">
        <w:rPr>
          <w:sz w:val="24"/>
          <w:szCs w:val="24"/>
        </w:rPr>
        <w:t>/Guardian</w:t>
      </w:r>
      <w:r>
        <w:rPr>
          <w:sz w:val="24"/>
          <w:szCs w:val="24"/>
        </w:rPr>
        <w:t xml:space="preserve"> Signature:  _________</w:t>
      </w:r>
      <w:r w:rsidR="005C471C">
        <w:rPr>
          <w:sz w:val="24"/>
          <w:szCs w:val="24"/>
        </w:rPr>
        <w:t>______________________</w:t>
      </w:r>
      <w:r w:rsidR="000C7125">
        <w:rPr>
          <w:sz w:val="24"/>
          <w:szCs w:val="24"/>
        </w:rPr>
        <w:tab/>
        <w:t>Date:  _____________________</w:t>
      </w:r>
    </w:p>
    <w:sectPr w:rsidR="00C94168" w:rsidRPr="00773103" w:rsidSect="00DA410B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B8"/>
    <w:rsid w:val="00032D38"/>
    <w:rsid w:val="00086802"/>
    <w:rsid w:val="000C44A1"/>
    <w:rsid w:val="000C7125"/>
    <w:rsid w:val="000E0789"/>
    <w:rsid w:val="00124877"/>
    <w:rsid w:val="001339B5"/>
    <w:rsid w:val="00196A1D"/>
    <w:rsid w:val="001A33AE"/>
    <w:rsid w:val="001E4DFE"/>
    <w:rsid w:val="0023604E"/>
    <w:rsid w:val="0025064D"/>
    <w:rsid w:val="002A1EF8"/>
    <w:rsid w:val="002C2B90"/>
    <w:rsid w:val="00321D23"/>
    <w:rsid w:val="00347EB4"/>
    <w:rsid w:val="0036287A"/>
    <w:rsid w:val="0037624E"/>
    <w:rsid w:val="00376264"/>
    <w:rsid w:val="003C7A0C"/>
    <w:rsid w:val="003D565C"/>
    <w:rsid w:val="0040310F"/>
    <w:rsid w:val="004314EA"/>
    <w:rsid w:val="004370AE"/>
    <w:rsid w:val="0046552B"/>
    <w:rsid w:val="00492DAD"/>
    <w:rsid w:val="004A4229"/>
    <w:rsid w:val="004B0138"/>
    <w:rsid w:val="004B1B96"/>
    <w:rsid w:val="004E259C"/>
    <w:rsid w:val="004E7D91"/>
    <w:rsid w:val="004F78EE"/>
    <w:rsid w:val="0050629C"/>
    <w:rsid w:val="00506E92"/>
    <w:rsid w:val="00514704"/>
    <w:rsid w:val="0053722A"/>
    <w:rsid w:val="0055512E"/>
    <w:rsid w:val="005C471C"/>
    <w:rsid w:val="005E5292"/>
    <w:rsid w:val="00655346"/>
    <w:rsid w:val="006A1205"/>
    <w:rsid w:val="006A5A50"/>
    <w:rsid w:val="006C3D9C"/>
    <w:rsid w:val="006E7E6C"/>
    <w:rsid w:val="0070297B"/>
    <w:rsid w:val="007603FE"/>
    <w:rsid w:val="00773103"/>
    <w:rsid w:val="0078335D"/>
    <w:rsid w:val="007B7724"/>
    <w:rsid w:val="007C2764"/>
    <w:rsid w:val="007C4175"/>
    <w:rsid w:val="00811F11"/>
    <w:rsid w:val="00813A7F"/>
    <w:rsid w:val="00824B88"/>
    <w:rsid w:val="00845B64"/>
    <w:rsid w:val="00860A98"/>
    <w:rsid w:val="00872E78"/>
    <w:rsid w:val="008C1D66"/>
    <w:rsid w:val="008F5BB8"/>
    <w:rsid w:val="00901A69"/>
    <w:rsid w:val="009C1299"/>
    <w:rsid w:val="00A4122C"/>
    <w:rsid w:val="00A42749"/>
    <w:rsid w:val="00A538E1"/>
    <w:rsid w:val="00AB5955"/>
    <w:rsid w:val="00AC6364"/>
    <w:rsid w:val="00B1748E"/>
    <w:rsid w:val="00B3158A"/>
    <w:rsid w:val="00B42E2D"/>
    <w:rsid w:val="00B832BA"/>
    <w:rsid w:val="00B85DA8"/>
    <w:rsid w:val="00BD520D"/>
    <w:rsid w:val="00BE2B40"/>
    <w:rsid w:val="00C40829"/>
    <w:rsid w:val="00C94168"/>
    <w:rsid w:val="00CF3615"/>
    <w:rsid w:val="00D0415E"/>
    <w:rsid w:val="00D74C73"/>
    <w:rsid w:val="00DA410B"/>
    <w:rsid w:val="00E10514"/>
    <w:rsid w:val="00E12041"/>
    <w:rsid w:val="00E33F29"/>
    <w:rsid w:val="00E54A71"/>
    <w:rsid w:val="00E839B9"/>
    <w:rsid w:val="00EC42CD"/>
    <w:rsid w:val="00F03005"/>
    <w:rsid w:val="00F47353"/>
    <w:rsid w:val="00F7052B"/>
    <w:rsid w:val="00F91C16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96272-CFAB-43A7-8A84-B45DF463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D91"/>
  </w:style>
  <w:style w:type="paragraph" w:styleId="Heading1">
    <w:name w:val="heading 1"/>
    <w:basedOn w:val="Normal"/>
    <w:next w:val="Normal"/>
    <w:link w:val="Heading1Char"/>
    <w:uiPriority w:val="9"/>
    <w:qFormat/>
    <w:rsid w:val="004E7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D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D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7D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7D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7D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7D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7D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E7D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7D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7D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7D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E7D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E7D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E7D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4E7D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E7D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E7D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D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D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7D9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E7D9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E7D9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E7D91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E7D9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E7D9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7D9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D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D9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E7D9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E7D9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E7D91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E7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D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E7D9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E7D91"/>
    <w:pPr>
      <w:spacing w:after="200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E529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529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&amp;Lance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6475B-9BFF-4ABB-BF6A-1A40B096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Tina&amp;Lance</dc:creator>
  <cp:keywords/>
  <dc:description/>
  <cp:lastModifiedBy>Sheryl L. Deike</cp:lastModifiedBy>
  <cp:revision>2</cp:revision>
  <cp:lastPrinted>2014-05-27T06:01:00Z</cp:lastPrinted>
  <dcterms:created xsi:type="dcterms:W3CDTF">2016-04-14T22:51:00Z</dcterms:created>
  <dcterms:modified xsi:type="dcterms:W3CDTF">2016-04-14T22:51:00Z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